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D030" w14:textId="77777777" w:rsidR="00163777" w:rsidRPr="00312554" w:rsidRDefault="00F76797" w:rsidP="00984F78">
      <w:pPr>
        <w:pStyle w:val="Title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554">
        <w:rPr>
          <w:rFonts w:ascii="Times New Roman" w:hAnsi="Times New Roman" w:cs="Times New Roman"/>
          <w:sz w:val="28"/>
          <w:szCs w:val="28"/>
        </w:rPr>
        <w:t>Booking</w:t>
      </w:r>
      <w:r w:rsidR="00163777" w:rsidRPr="00312554">
        <w:rPr>
          <w:rFonts w:ascii="Times New Roman" w:hAnsi="Times New Roman" w:cs="Times New Roman"/>
          <w:sz w:val="28"/>
          <w:szCs w:val="28"/>
        </w:rPr>
        <w:t xml:space="preserve"> Form Notes</w:t>
      </w:r>
    </w:p>
    <w:p w14:paraId="7E5B3A22" w14:textId="382E47A2" w:rsidR="009617DF" w:rsidRPr="00312554" w:rsidRDefault="000C4ED9" w:rsidP="000C4ED9">
      <w:pPr>
        <w:tabs>
          <w:tab w:val="left" w:pos="270"/>
        </w:tabs>
        <w:spacing w:after="120"/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>Please make sure that you sen</w:t>
      </w:r>
      <w:r w:rsidR="00855F62" w:rsidRPr="00312554">
        <w:rPr>
          <w:b/>
          <w:sz w:val="28"/>
          <w:szCs w:val="28"/>
        </w:rPr>
        <w:t xml:space="preserve">d in your application </w:t>
      </w:r>
      <w:r w:rsidR="00312554" w:rsidRPr="00312554">
        <w:rPr>
          <w:b/>
          <w:sz w:val="28"/>
          <w:szCs w:val="28"/>
        </w:rPr>
        <w:t>for the 202</w:t>
      </w:r>
      <w:r w:rsidR="002213E5">
        <w:rPr>
          <w:b/>
          <w:sz w:val="28"/>
          <w:szCs w:val="28"/>
        </w:rPr>
        <w:t>4</w:t>
      </w:r>
      <w:r w:rsidR="00312554" w:rsidRPr="00312554">
        <w:rPr>
          <w:b/>
          <w:sz w:val="28"/>
          <w:szCs w:val="28"/>
        </w:rPr>
        <w:t>-2</w:t>
      </w:r>
      <w:r w:rsidR="002213E5">
        <w:rPr>
          <w:b/>
          <w:sz w:val="28"/>
          <w:szCs w:val="28"/>
        </w:rPr>
        <w:t>5</w:t>
      </w:r>
      <w:r w:rsidR="0003461A" w:rsidRPr="00312554">
        <w:rPr>
          <w:b/>
          <w:sz w:val="28"/>
          <w:szCs w:val="28"/>
        </w:rPr>
        <w:t xml:space="preserve"> academic year </w:t>
      </w:r>
      <w:r w:rsidR="00855F62" w:rsidRPr="00312554">
        <w:rPr>
          <w:b/>
          <w:sz w:val="28"/>
          <w:szCs w:val="28"/>
        </w:rPr>
        <w:t xml:space="preserve">by </w:t>
      </w:r>
      <w:r w:rsidR="002213E5">
        <w:rPr>
          <w:b/>
          <w:sz w:val="28"/>
          <w:szCs w:val="28"/>
        </w:rPr>
        <w:t>9</w:t>
      </w:r>
      <w:r w:rsidR="00386B64" w:rsidRPr="00312554">
        <w:rPr>
          <w:b/>
          <w:sz w:val="28"/>
          <w:szCs w:val="28"/>
        </w:rPr>
        <w:t xml:space="preserve"> February </w:t>
      </w:r>
      <w:r w:rsidR="009617DF">
        <w:rPr>
          <w:b/>
          <w:sz w:val="28"/>
          <w:szCs w:val="28"/>
        </w:rPr>
        <w:t>202</w:t>
      </w:r>
      <w:r w:rsidR="002213E5">
        <w:rPr>
          <w:b/>
          <w:sz w:val="28"/>
          <w:szCs w:val="28"/>
        </w:rPr>
        <w:t>4</w:t>
      </w:r>
      <w:r w:rsidR="009617DF">
        <w:rPr>
          <w:b/>
          <w:sz w:val="28"/>
          <w:szCs w:val="28"/>
        </w:rPr>
        <w:t xml:space="preserve"> </w:t>
      </w:r>
      <w:r w:rsidR="00386B64" w:rsidRPr="00312554">
        <w:rPr>
          <w:b/>
          <w:sz w:val="28"/>
          <w:szCs w:val="28"/>
        </w:rPr>
        <w:t>for semester 1 courses (</w:t>
      </w:r>
      <w:r w:rsidR="00312554" w:rsidRPr="00312554">
        <w:rPr>
          <w:b/>
          <w:sz w:val="28"/>
          <w:szCs w:val="28"/>
        </w:rPr>
        <w:t>Autumn</w:t>
      </w:r>
      <w:r w:rsidR="00386B64" w:rsidRPr="00312554">
        <w:rPr>
          <w:b/>
          <w:sz w:val="28"/>
          <w:szCs w:val="28"/>
        </w:rPr>
        <w:t>) and full-year courses (32 weeks for Oxford Year 2 students, 34 weeks for all other students</w:t>
      </w:r>
      <w:proofErr w:type="gramStart"/>
      <w:r w:rsidR="00386B64" w:rsidRPr="00312554">
        <w:rPr>
          <w:b/>
          <w:sz w:val="28"/>
          <w:szCs w:val="28"/>
        </w:rPr>
        <w:t>);  and</w:t>
      </w:r>
      <w:proofErr w:type="gramEnd"/>
      <w:r w:rsidR="00386B64" w:rsidRPr="00312554">
        <w:rPr>
          <w:b/>
          <w:sz w:val="28"/>
          <w:szCs w:val="28"/>
        </w:rPr>
        <w:t xml:space="preserve"> by </w:t>
      </w:r>
      <w:r w:rsidR="002213E5">
        <w:rPr>
          <w:b/>
          <w:sz w:val="28"/>
          <w:szCs w:val="28"/>
        </w:rPr>
        <w:t xml:space="preserve">19 </w:t>
      </w:r>
      <w:r w:rsidR="00312554" w:rsidRPr="00312554">
        <w:rPr>
          <w:b/>
          <w:sz w:val="28"/>
          <w:szCs w:val="28"/>
        </w:rPr>
        <w:t xml:space="preserve">April </w:t>
      </w:r>
      <w:r w:rsidR="00C30DDA">
        <w:rPr>
          <w:b/>
          <w:sz w:val="28"/>
          <w:szCs w:val="28"/>
        </w:rPr>
        <w:t>202</w:t>
      </w:r>
      <w:r w:rsidR="002213E5">
        <w:rPr>
          <w:b/>
          <w:sz w:val="28"/>
          <w:szCs w:val="28"/>
        </w:rPr>
        <w:t>4</w:t>
      </w:r>
      <w:r w:rsidR="009617DF">
        <w:rPr>
          <w:b/>
          <w:sz w:val="28"/>
          <w:szCs w:val="28"/>
        </w:rPr>
        <w:t xml:space="preserve"> </w:t>
      </w:r>
      <w:r w:rsidR="00312554" w:rsidRPr="00312554">
        <w:rPr>
          <w:b/>
          <w:sz w:val="28"/>
          <w:szCs w:val="28"/>
        </w:rPr>
        <w:t>for semester 2 courses (Spring).</w:t>
      </w:r>
      <w:r w:rsidR="009D4414" w:rsidRPr="00312554">
        <w:rPr>
          <w:b/>
          <w:sz w:val="28"/>
          <w:szCs w:val="28"/>
        </w:rPr>
        <w:t xml:space="preserve"> </w:t>
      </w:r>
      <w:r w:rsidR="00312554" w:rsidRPr="00312554">
        <w:rPr>
          <w:b/>
          <w:sz w:val="28"/>
          <w:szCs w:val="28"/>
        </w:rPr>
        <w:t xml:space="preserve"> </w:t>
      </w:r>
      <w:r w:rsidRPr="00312554">
        <w:rPr>
          <w:b/>
          <w:sz w:val="28"/>
          <w:szCs w:val="28"/>
        </w:rPr>
        <w:t xml:space="preserve">Applications received after these dates will be subject to a surcharge </w:t>
      </w:r>
      <w:r w:rsidR="00312554" w:rsidRPr="00312554">
        <w:rPr>
          <w:b/>
          <w:sz w:val="28"/>
          <w:szCs w:val="28"/>
        </w:rPr>
        <w:t xml:space="preserve">of </w:t>
      </w:r>
      <w:r w:rsidR="00D830EF" w:rsidRPr="00312554">
        <w:rPr>
          <w:b/>
          <w:sz w:val="28"/>
          <w:szCs w:val="28"/>
        </w:rPr>
        <w:t xml:space="preserve">£25 </w:t>
      </w:r>
      <w:r w:rsidR="00881D89" w:rsidRPr="00312554">
        <w:rPr>
          <w:b/>
          <w:sz w:val="28"/>
          <w:szCs w:val="28"/>
        </w:rPr>
        <w:t>and processed</w:t>
      </w:r>
      <w:r w:rsidR="009D4414" w:rsidRPr="00312554">
        <w:rPr>
          <w:b/>
          <w:sz w:val="28"/>
          <w:szCs w:val="28"/>
        </w:rPr>
        <w:t xml:space="preserve"> </w:t>
      </w:r>
      <w:r w:rsidR="00881D89" w:rsidRPr="00312554">
        <w:rPr>
          <w:b/>
          <w:sz w:val="28"/>
          <w:szCs w:val="28"/>
        </w:rPr>
        <w:t>only</w:t>
      </w:r>
      <w:r w:rsidRPr="00312554">
        <w:rPr>
          <w:b/>
          <w:sz w:val="28"/>
          <w:szCs w:val="28"/>
        </w:rPr>
        <w:t xml:space="preserve"> if there are places available</w:t>
      </w:r>
      <w:r w:rsidR="009D4414" w:rsidRPr="00312554">
        <w:rPr>
          <w:b/>
          <w:sz w:val="28"/>
          <w:szCs w:val="28"/>
        </w:rPr>
        <w:t>.</w:t>
      </w:r>
    </w:p>
    <w:p w14:paraId="4E34B1D7" w14:textId="3B4A4810" w:rsidR="00CA072E" w:rsidRPr="00312554" w:rsidRDefault="00CA072E" w:rsidP="000C4ED9">
      <w:pPr>
        <w:tabs>
          <w:tab w:val="left" w:pos="270"/>
        </w:tabs>
        <w:spacing w:after="120"/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 xml:space="preserve">Payment of Course Fees is due on </w:t>
      </w:r>
      <w:r w:rsidR="00312554" w:rsidRPr="00312554">
        <w:rPr>
          <w:b/>
          <w:sz w:val="28"/>
          <w:szCs w:val="28"/>
        </w:rPr>
        <w:t>1 May</w:t>
      </w:r>
      <w:r w:rsidR="009617DF">
        <w:rPr>
          <w:b/>
          <w:sz w:val="28"/>
          <w:szCs w:val="28"/>
        </w:rPr>
        <w:t xml:space="preserve"> 202</w:t>
      </w:r>
      <w:r w:rsidR="002213E5">
        <w:rPr>
          <w:b/>
          <w:sz w:val="28"/>
          <w:szCs w:val="28"/>
        </w:rPr>
        <w:t>4</w:t>
      </w:r>
      <w:r w:rsidR="009617DF">
        <w:rPr>
          <w:b/>
          <w:sz w:val="28"/>
          <w:szCs w:val="28"/>
        </w:rPr>
        <w:t xml:space="preserve"> for semester 1 courses, and 3 July 2024 for semester 2 courses</w:t>
      </w:r>
      <w:r w:rsidR="00312554" w:rsidRPr="00312554">
        <w:rPr>
          <w:b/>
          <w:sz w:val="28"/>
          <w:szCs w:val="28"/>
        </w:rPr>
        <w:t>.</w:t>
      </w:r>
    </w:p>
    <w:p w14:paraId="569772E0" w14:textId="59AA0FF2" w:rsidR="00312554" w:rsidRPr="00312554" w:rsidRDefault="009434E0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r w:rsidRPr="00312554">
        <w:rPr>
          <w:sz w:val="28"/>
          <w:szCs w:val="28"/>
        </w:rPr>
        <w:t>RLUS will confirm wi</w:t>
      </w:r>
      <w:r w:rsidR="00964218" w:rsidRPr="00312554">
        <w:rPr>
          <w:sz w:val="28"/>
          <w:szCs w:val="28"/>
        </w:rPr>
        <w:t>t</w:t>
      </w:r>
      <w:r w:rsidRPr="00312554">
        <w:rPr>
          <w:sz w:val="28"/>
          <w:szCs w:val="28"/>
        </w:rPr>
        <w:t xml:space="preserve">h your university that they approve of your course choice. </w:t>
      </w:r>
      <w:r w:rsidR="00312554" w:rsidRPr="00312554">
        <w:rPr>
          <w:sz w:val="28"/>
          <w:szCs w:val="28"/>
        </w:rPr>
        <w:t xml:space="preserve">RLUS needs a </w:t>
      </w:r>
      <w:r w:rsidR="00C75A98" w:rsidRPr="00312554">
        <w:rPr>
          <w:sz w:val="28"/>
          <w:szCs w:val="28"/>
        </w:rPr>
        <w:t>deposit of £50 for e</w:t>
      </w:r>
      <w:r w:rsidR="007355DA" w:rsidRPr="00312554">
        <w:rPr>
          <w:sz w:val="28"/>
          <w:szCs w:val="28"/>
        </w:rPr>
        <w:t>ach course you apply</w:t>
      </w:r>
      <w:r w:rsidR="009D4414" w:rsidRPr="00312554">
        <w:rPr>
          <w:sz w:val="28"/>
          <w:szCs w:val="28"/>
        </w:rPr>
        <w:t xml:space="preserve"> for</w:t>
      </w:r>
      <w:r w:rsidR="00312554" w:rsidRPr="00312554">
        <w:rPr>
          <w:sz w:val="28"/>
          <w:szCs w:val="28"/>
        </w:rPr>
        <w:t xml:space="preserve">, plus an Admin Fee (to cover RLUS’ operating costs):  </w:t>
      </w:r>
    </w:p>
    <w:p w14:paraId="0B1ED930" w14:textId="77777777" w:rsidR="00312554" w:rsidRPr="00312554" w:rsidRDefault="00312554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proofErr w:type="gramStart"/>
      <w:r w:rsidRPr="00312554">
        <w:rPr>
          <w:sz w:val="28"/>
          <w:szCs w:val="28"/>
        </w:rPr>
        <w:t>13 week</w:t>
      </w:r>
      <w:proofErr w:type="gramEnd"/>
      <w:r w:rsidRPr="00312554">
        <w:rPr>
          <w:sz w:val="28"/>
          <w:szCs w:val="28"/>
        </w:rPr>
        <w:t xml:space="preserve"> courses:  £55.00</w:t>
      </w:r>
      <w:r w:rsidR="009D4414" w:rsidRPr="00312554">
        <w:rPr>
          <w:sz w:val="28"/>
          <w:szCs w:val="28"/>
        </w:rPr>
        <w:t xml:space="preserve">.  </w:t>
      </w:r>
    </w:p>
    <w:p w14:paraId="397EC9CC" w14:textId="77777777" w:rsidR="00312554" w:rsidRPr="00312554" w:rsidRDefault="00312554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proofErr w:type="gramStart"/>
      <w:r w:rsidRPr="00312554">
        <w:rPr>
          <w:sz w:val="28"/>
          <w:szCs w:val="28"/>
        </w:rPr>
        <w:t>16/18 week</w:t>
      </w:r>
      <w:proofErr w:type="gramEnd"/>
      <w:r w:rsidRPr="00312554">
        <w:rPr>
          <w:sz w:val="28"/>
          <w:szCs w:val="28"/>
        </w:rPr>
        <w:t xml:space="preserve"> courses:  £70.00.</w:t>
      </w:r>
    </w:p>
    <w:p w14:paraId="50107C43" w14:textId="6C32AD99" w:rsidR="00312554" w:rsidRPr="00312554" w:rsidRDefault="00312554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proofErr w:type="gramStart"/>
      <w:r>
        <w:rPr>
          <w:sz w:val="28"/>
          <w:szCs w:val="28"/>
        </w:rPr>
        <w:t>week</w:t>
      </w:r>
      <w:proofErr w:type="gramEnd"/>
      <w:r>
        <w:rPr>
          <w:sz w:val="28"/>
          <w:szCs w:val="28"/>
        </w:rPr>
        <w:t>/34 week courses:  £140</w:t>
      </w:r>
      <w:r w:rsidRPr="00312554">
        <w:rPr>
          <w:sz w:val="28"/>
          <w:szCs w:val="28"/>
        </w:rPr>
        <w:t>.00.</w:t>
      </w:r>
    </w:p>
    <w:p w14:paraId="237BF86C" w14:textId="62050CC0" w:rsidR="009D4414" w:rsidRPr="00312554" w:rsidRDefault="00312554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r w:rsidRPr="00312554">
        <w:rPr>
          <w:sz w:val="28"/>
          <w:szCs w:val="28"/>
        </w:rPr>
        <w:t xml:space="preserve">Some </w:t>
      </w:r>
      <w:proofErr w:type="spellStart"/>
      <w:r w:rsidRPr="00312554">
        <w:rPr>
          <w:sz w:val="28"/>
          <w:szCs w:val="28"/>
        </w:rPr>
        <w:t>Uni</w:t>
      </w:r>
      <w:r w:rsidR="009617DF">
        <w:rPr>
          <w:sz w:val="28"/>
          <w:szCs w:val="28"/>
        </w:rPr>
        <w:t>verisites</w:t>
      </w:r>
      <w:proofErr w:type="spellEnd"/>
      <w:r w:rsidR="009617DF">
        <w:rPr>
          <w:sz w:val="28"/>
          <w:szCs w:val="28"/>
        </w:rPr>
        <w:t xml:space="preserve"> pay the deposit and, in</w:t>
      </w:r>
      <w:r w:rsidRPr="00312554">
        <w:rPr>
          <w:sz w:val="28"/>
          <w:szCs w:val="28"/>
        </w:rPr>
        <w:t xml:space="preserve"> so</w:t>
      </w:r>
      <w:r>
        <w:rPr>
          <w:sz w:val="28"/>
          <w:szCs w:val="28"/>
        </w:rPr>
        <w:t>m</w:t>
      </w:r>
      <w:r w:rsidRPr="00312554">
        <w:rPr>
          <w:sz w:val="28"/>
          <w:szCs w:val="28"/>
        </w:rPr>
        <w:t xml:space="preserve">e cases, the Admin Fee for their students. Please check whether this is the case with your </w:t>
      </w:r>
      <w:proofErr w:type="gramStart"/>
      <w:r w:rsidRPr="00312554">
        <w:rPr>
          <w:sz w:val="28"/>
          <w:szCs w:val="28"/>
        </w:rPr>
        <w:t>University</w:t>
      </w:r>
      <w:proofErr w:type="gramEnd"/>
      <w:r w:rsidRPr="00312554">
        <w:rPr>
          <w:sz w:val="28"/>
          <w:szCs w:val="28"/>
        </w:rPr>
        <w:t xml:space="preserve">.  If not, it </w:t>
      </w:r>
      <w:proofErr w:type="gramStart"/>
      <w:r w:rsidRPr="00312554">
        <w:rPr>
          <w:sz w:val="28"/>
          <w:szCs w:val="28"/>
        </w:rPr>
        <w:t>is  your</w:t>
      </w:r>
      <w:proofErr w:type="gramEnd"/>
      <w:r w:rsidRPr="00312554">
        <w:rPr>
          <w:sz w:val="28"/>
          <w:szCs w:val="28"/>
        </w:rPr>
        <w:t xml:space="preserve"> responsibilit</w:t>
      </w:r>
      <w:r>
        <w:rPr>
          <w:sz w:val="28"/>
          <w:szCs w:val="28"/>
        </w:rPr>
        <w:t>y to make these</w:t>
      </w:r>
      <w:r w:rsidRPr="00312554">
        <w:rPr>
          <w:sz w:val="28"/>
          <w:szCs w:val="28"/>
        </w:rPr>
        <w:t xml:space="preserve"> payments yourselves, at the same time as emailing the Booking Form to </w:t>
      </w:r>
      <w:r w:rsidR="00AA42DF">
        <w:rPr>
          <w:sz w:val="28"/>
          <w:szCs w:val="28"/>
        </w:rPr>
        <w:t xml:space="preserve">your Liaison Officer and </w:t>
      </w:r>
      <w:r w:rsidR="009617DF">
        <w:rPr>
          <w:sz w:val="28"/>
          <w:szCs w:val="28"/>
        </w:rPr>
        <w:t xml:space="preserve">to Lynne Attwood at </w:t>
      </w:r>
      <w:r w:rsidRPr="00312554">
        <w:rPr>
          <w:sz w:val="28"/>
          <w:szCs w:val="28"/>
        </w:rPr>
        <w:t>RLUS</w:t>
      </w:r>
      <w:r w:rsidR="009617DF">
        <w:rPr>
          <w:sz w:val="28"/>
          <w:szCs w:val="28"/>
        </w:rPr>
        <w:t xml:space="preserve"> (</w:t>
      </w:r>
      <w:r w:rsidR="009617DF" w:rsidRPr="00312554">
        <w:rPr>
          <w:color w:val="0000FF"/>
          <w:sz w:val="28"/>
          <w:szCs w:val="28"/>
        </w:rPr>
        <w:t>L.attwood7@btinternet.com</w:t>
      </w:r>
      <w:r w:rsidR="009617DF">
        <w:rPr>
          <w:sz w:val="28"/>
          <w:szCs w:val="28"/>
        </w:rPr>
        <w:t>)</w:t>
      </w:r>
      <w:r w:rsidRPr="00312554">
        <w:rPr>
          <w:sz w:val="28"/>
          <w:szCs w:val="28"/>
        </w:rPr>
        <w:t xml:space="preserve">.  </w:t>
      </w:r>
      <w:r w:rsidR="009617DF">
        <w:rPr>
          <w:sz w:val="28"/>
          <w:szCs w:val="28"/>
        </w:rPr>
        <w:t>Please note that if you are paying yourselves, a</w:t>
      </w:r>
      <w:r w:rsidR="002525A4" w:rsidRPr="00312554">
        <w:rPr>
          <w:sz w:val="28"/>
          <w:szCs w:val="28"/>
        </w:rPr>
        <w:t xml:space="preserve">pplications cannot be processed without </w:t>
      </w:r>
      <w:r w:rsidR="009617DF">
        <w:rPr>
          <w:sz w:val="28"/>
          <w:szCs w:val="28"/>
        </w:rPr>
        <w:t>the</w:t>
      </w:r>
      <w:r w:rsidR="002525A4" w:rsidRPr="00312554">
        <w:rPr>
          <w:sz w:val="28"/>
          <w:szCs w:val="28"/>
        </w:rPr>
        <w:t xml:space="preserve"> deposit</w:t>
      </w:r>
      <w:r w:rsidR="009617DF">
        <w:rPr>
          <w:sz w:val="28"/>
          <w:szCs w:val="28"/>
        </w:rPr>
        <w:t xml:space="preserve"> and Admin Fee</w:t>
      </w:r>
      <w:r w:rsidR="00A73B5E" w:rsidRPr="00312554">
        <w:rPr>
          <w:sz w:val="28"/>
          <w:szCs w:val="28"/>
        </w:rPr>
        <w:t xml:space="preserve">. Please note </w:t>
      </w:r>
      <w:r w:rsidR="00471333">
        <w:rPr>
          <w:sz w:val="28"/>
          <w:szCs w:val="28"/>
        </w:rPr>
        <w:t xml:space="preserve">also </w:t>
      </w:r>
      <w:r w:rsidR="00A73B5E" w:rsidRPr="00312554">
        <w:rPr>
          <w:sz w:val="28"/>
          <w:szCs w:val="28"/>
        </w:rPr>
        <w:t>that the final date for cancelling a course is two months before the start of the course. After that date, you will be obli</w:t>
      </w:r>
      <w:r w:rsidR="009617DF">
        <w:rPr>
          <w:sz w:val="28"/>
          <w:szCs w:val="28"/>
        </w:rPr>
        <w:t xml:space="preserve">ged to pay the full cost of the </w:t>
      </w:r>
      <w:r w:rsidR="00A73B5E" w:rsidRPr="00312554">
        <w:rPr>
          <w:sz w:val="28"/>
          <w:szCs w:val="28"/>
        </w:rPr>
        <w:t xml:space="preserve">course, whether you attend it or not. </w:t>
      </w:r>
    </w:p>
    <w:p w14:paraId="65F61828" w14:textId="725FFCAC" w:rsidR="009434E0" w:rsidRPr="00312554" w:rsidRDefault="009434E0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  <w:r w:rsidRPr="00312554">
        <w:rPr>
          <w:sz w:val="28"/>
          <w:szCs w:val="28"/>
        </w:rPr>
        <w:t xml:space="preserve">By submitting the form, you agree to the conditions in the </w:t>
      </w:r>
      <w:r w:rsidR="00964218" w:rsidRPr="00312554">
        <w:rPr>
          <w:sz w:val="28"/>
          <w:szCs w:val="28"/>
        </w:rPr>
        <w:t xml:space="preserve">following </w:t>
      </w:r>
      <w:r w:rsidRPr="00312554">
        <w:rPr>
          <w:sz w:val="28"/>
          <w:szCs w:val="28"/>
        </w:rPr>
        <w:t>documents</w:t>
      </w:r>
      <w:r w:rsidR="00964218" w:rsidRPr="00312554">
        <w:rPr>
          <w:sz w:val="28"/>
          <w:szCs w:val="28"/>
        </w:rPr>
        <w:t xml:space="preserve">: </w:t>
      </w:r>
      <w:hyperlink r:id="rId8" w:history="1">
        <w:r w:rsidR="00964218" w:rsidRPr="00312554">
          <w:rPr>
            <w:rStyle w:val="Hyperlink"/>
            <w:i/>
            <w:color w:val="auto"/>
            <w:spacing w:val="-3"/>
            <w:sz w:val="28"/>
            <w:szCs w:val="28"/>
            <w:u w:val="none"/>
          </w:rPr>
          <w:t>Terms and Conditions R</w:t>
        </w:r>
        <w:r w:rsidR="00964218" w:rsidRPr="00312554">
          <w:rPr>
            <w:rStyle w:val="Hyperlink"/>
            <w:i/>
            <w:color w:val="auto"/>
            <w:sz w:val="28"/>
            <w:szCs w:val="28"/>
            <w:u w:val="none"/>
          </w:rPr>
          <w:t>elating to RLUS Student Placement Scheme</w:t>
        </w:r>
      </w:hyperlink>
      <w:r w:rsidR="00964218" w:rsidRPr="00312554">
        <w:rPr>
          <w:spacing w:val="-3"/>
          <w:sz w:val="28"/>
          <w:szCs w:val="28"/>
        </w:rPr>
        <w:t xml:space="preserve"> and </w:t>
      </w:r>
      <w:hyperlink r:id="rId9" w:history="1">
        <w:r w:rsidR="00964218" w:rsidRPr="00312554">
          <w:rPr>
            <w:rStyle w:val="Hyperlink"/>
            <w:i/>
            <w:color w:val="auto"/>
            <w:sz w:val="28"/>
            <w:szCs w:val="28"/>
            <w:u w:val="none"/>
          </w:rPr>
          <w:t>Statement of Information</w:t>
        </w:r>
      </w:hyperlink>
      <w:r w:rsidR="00964218" w:rsidRPr="00312554">
        <w:rPr>
          <w:i/>
          <w:sz w:val="28"/>
          <w:szCs w:val="28"/>
        </w:rPr>
        <w:t>.</w:t>
      </w:r>
      <w:r w:rsidR="00964218" w:rsidRPr="00312554">
        <w:rPr>
          <w:sz w:val="28"/>
          <w:szCs w:val="28"/>
        </w:rPr>
        <w:t xml:space="preserve"> </w:t>
      </w:r>
      <w:r w:rsidR="00772085" w:rsidRPr="00312554">
        <w:rPr>
          <w:sz w:val="28"/>
          <w:szCs w:val="28"/>
        </w:rPr>
        <w:t>The</w:t>
      </w:r>
      <w:r w:rsidR="00A37B70" w:rsidRPr="00312554">
        <w:rPr>
          <w:sz w:val="28"/>
          <w:szCs w:val="28"/>
        </w:rPr>
        <w:t>s</w:t>
      </w:r>
      <w:r w:rsidR="00772085" w:rsidRPr="00312554">
        <w:rPr>
          <w:sz w:val="28"/>
          <w:szCs w:val="28"/>
        </w:rPr>
        <w:t xml:space="preserve">e </w:t>
      </w:r>
      <w:r w:rsidR="009617DF">
        <w:rPr>
          <w:sz w:val="28"/>
          <w:szCs w:val="28"/>
        </w:rPr>
        <w:t xml:space="preserve">documents are on the </w:t>
      </w:r>
      <w:proofErr w:type="gramStart"/>
      <w:r w:rsidR="009617DF">
        <w:rPr>
          <w:sz w:val="28"/>
          <w:szCs w:val="28"/>
        </w:rPr>
        <w:t>website;  your</w:t>
      </w:r>
      <w:proofErr w:type="gramEnd"/>
      <w:r w:rsidR="009617DF">
        <w:rPr>
          <w:sz w:val="28"/>
          <w:szCs w:val="28"/>
        </w:rPr>
        <w:t xml:space="preserve"> Liaison Officer also has copies.</w:t>
      </w:r>
      <w:r w:rsidR="00A73B5E" w:rsidRPr="00312554">
        <w:rPr>
          <w:sz w:val="28"/>
          <w:szCs w:val="28"/>
        </w:rPr>
        <w:t xml:space="preserve"> </w:t>
      </w:r>
    </w:p>
    <w:p w14:paraId="2D0996F7" w14:textId="77777777" w:rsidR="00A37B70" w:rsidRPr="00312554" w:rsidRDefault="00A37B70" w:rsidP="00A63EC8">
      <w:pPr>
        <w:pStyle w:val="List"/>
        <w:tabs>
          <w:tab w:val="left" w:pos="270"/>
        </w:tabs>
        <w:spacing w:after="120"/>
        <w:ind w:left="0" w:firstLine="0"/>
        <w:rPr>
          <w:sz w:val="28"/>
          <w:szCs w:val="28"/>
        </w:rPr>
      </w:pPr>
    </w:p>
    <w:p w14:paraId="63F152CD" w14:textId="77777777" w:rsidR="00E43FE6" w:rsidRPr="00312554" w:rsidRDefault="00E43FE6" w:rsidP="00D62943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>WHAT HAPPENS NEXT</w:t>
      </w:r>
    </w:p>
    <w:p w14:paraId="3C0270D8" w14:textId="551049FD" w:rsidR="009434E0" w:rsidRPr="00312554" w:rsidRDefault="009D4414" w:rsidP="00F609A5">
      <w:pPr>
        <w:pStyle w:val="List"/>
        <w:numPr>
          <w:ilvl w:val="0"/>
          <w:numId w:val="4"/>
        </w:numPr>
        <w:tabs>
          <w:tab w:val="left" w:pos="270"/>
        </w:tabs>
        <w:spacing w:after="120"/>
        <w:rPr>
          <w:sz w:val="28"/>
          <w:szCs w:val="28"/>
        </w:rPr>
      </w:pPr>
      <w:r w:rsidRPr="00312554">
        <w:rPr>
          <w:sz w:val="28"/>
          <w:szCs w:val="28"/>
        </w:rPr>
        <w:t>On receipt of your booking form</w:t>
      </w:r>
      <w:r w:rsidR="00AA42DF">
        <w:rPr>
          <w:sz w:val="28"/>
          <w:szCs w:val="28"/>
        </w:rPr>
        <w:t>,</w:t>
      </w:r>
      <w:r w:rsidRPr="00312554">
        <w:rPr>
          <w:sz w:val="28"/>
          <w:szCs w:val="28"/>
        </w:rPr>
        <w:t xml:space="preserve"> and</w:t>
      </w:r>
      <w:r w:rsidR="009434E0" w:rsidRPr="00312554">
        <w:rPr>
          <w:sz w:val="28"/>
          <w:szCs w:val="28"/>
        </w:rPr>
        <w:t xml:space="preserve"> </w:t>
      </w:r>
      <w:r w:rsidR="00AA42DF">
        <w:rPr>
          <w:sz w:val="28"/>
          <w:szCs w:val="28"/>
        </w:rPr>
        <w:t xml:space="preserve">your </w:t>
      </w:r>
      <w:r w:rsidR="002525A4" w:rsidRPr="00312554">
        <w:rPr>
          <w:sz w:val="28"/>
          <w:szCs w:val="28"/>
        </w:rPr>
        <w:t>deposit</w:t>
      </w:r>
      <w:r w:rsidR="00AA42DF">
        <w:rPr>
          <w:sz w:val="28"/>
          <w:szCs w:val="28"/>
        </w:rPr>
        <w:t xml:space="preserve"> and Admin Fee if you are paying these yourselves</w:t>
      </w:r>
      <w:r w:rsidR="002525A4" w:rsidRPr="00312554">
        <w:rPr>
          <w:sz w:val="28"/>
          <w:szCs w:val="28"/>
        </w:rPr>
        <w:t xml:space="preserve">, </w:t>
      </w:r>
      <w:r w:rsidR="009434E0" w:rsidRPr="00312554">
        <w:rPr>
          <w:sz w:val="28"/>
          <w:szCs w:val="28"/>
        </w:rPr>
        <w:t>you will be sent</w:t>
      </w:r>
      <w:r w:rsidR="007355DA" w:rsidRPr="00312554">
        <w:rPr>
          <w:sz w:val="28"/>
          <w:szCs w:val="28"/>
        </w:rPr>
        <w:t xml:space="preserve"> an e-mail with your personal and course details. Please check this carefully and let Dr </w:t>
      </w:r>
      <w:r w:rsidRPr="00312554">
        <w:rPr>
          <w:sz w:val="28"/>
          <w:szCs w:val="28"/>
        </w:rPr>
        <w:t xml:space="preserve">Attwood </w:t>
      </w:r>
      <w:r w:rsidR="007355DA" w:rsidRPr="00312554">
        <w:rPr>
          <w:sz w:val="28"/>
          <w:szCs w:val="28"/>
        </w:rPr>
        <w:t xml:space="preserve">know immediately </w:t>
      </w:r>
      <w:r w:rsidR="00471333">
        <w:rPr>
          <w:sz w:val="28"/>
          <w:szCs w:val="28"/>
        </w:rPr>
        <w:t>i</w:t>
      </w:r>
      <w:r w:rsidR="007355DA" w:rsidRPr="00312554">
        <w:rPr>
          <w:sz w:val="28"/>
          <w:szCs w:val="28"/>
        </w:rPr>
        <w:t xml:space="preserve">f </w:t>
      </w:r>
      <w:r w:rsidR="00471333">
        <w:rPr>
          <w:sz w:val="28"/>
          <w:szCs w:val="28"/>
        </w:rPr>
        <w:t xml:space="preserve">there are </w:t>
      </w:r>
      <w:r w:rsidR="007355DA" w:rsidRPr="00312554">
        <w:rPr>
          <w:sz w:val="28"/>
          <w:szCs w:val="28"/>
        </w:rPr>
        <w:t xml:space="preserve">any errors. </w:t>
      </w:r>
      <w:r w:rsidR="003815EF" w:rsidRPr="00312554">
        <w:rPr>
          <w:sz w:val="28"/>
          <w:szCs w:val="28"/>
        </w:rPr>
        <w:t xml:space="preserve">RLUS cannot be held </w:t>
      </w:r>
      <w:proofErr w:type="gramStart"/>
      <w:r w:rsidR="003815EF" w:rsidRPr="00312554">
        <w:rPr>
          <w:sz w:val="28"/>
          <w:szCs w:val="28"/>
        </w:rPr>
        <w:t>responsible</w:t>
      </w:r>
      <w:r w:rsidRPr="00312554">
        <w:rPr>
          <w:sz w:val="28"/>
          <w:szCs w:val="28"/>
        </w:rPr>
        <w:t xml:space="preserve"> </w:t>
      </w:r>
      <w:r w:rsidR="003815EF" w:rsidRPr="00312554">
        <w:rPr>
          <w:sz w:val="28"/>
          <w:szCs w:val="28"/>
        </w:rPr>
        <w:t xml:space="preserve"> if</w:t>
      </w:r>
      <w:proofErr w:type="gramEnd"/>
      <w:r w:rsidR="003815EF" w:rsidRPr="00312554">
        <w:rPr>
          <w:sz w:val="28"/>
          <w:szCs w:val="28"/>
        </w:rPr>
        <w:t xml:space="preserve"> you fail to </w:t>
      </w:r>
      <w:r w:rsidR="00471333">
        <w:rPr>
          <w:sz w:val="28"/>
          <w:szCs w:val="28"/>
        </w:rPr>
        <w:t>do so.</w:t>
      </w:r>
    </w:p>
    <w:p w14:paraId="28E36DBB" w14:textId="0B46F5BC" w:rsidR="00AB5A3F" w:rsidRPr="009617DF" w:rsidRDefault="00F60E64" w:rsidP="00471333">
      <w:pPr>
        <w:pStyle w:val="List"/>
        <w:numPr>
          <w:ilvl w:val="0"/>
          <w:numId w:val="4"/>
        </w:numPr>
        <w:tabs>
          <w:tab w:val="left" w:pos="270"/>
        </w:tabs>
        <w:spacing w:after="120"/>
        <w:rPr>
          <w:sz w:val="28"/>
          <w:szCs w:val="28"/>
        </w:rPr>
      </w:pPr>
      <w:r w:rsidRPr="009617DF">
        <w:rPr>
          <w:sz w:val="28"/>
          <w:szCs w:val="28"/>
        </w:rPr>
        <w:t xml:space="preserve">Invoices will </w:t>
      </w:r>
      <w:r w:rsidR="00E43FE6" w:rsidRPr="009617DF">
        <w:rPr>
          <w:sz w:val="28"/>
          <w:szCs w:val="28"/>
        </w:rPr>
        <w:t xml:space="preserve">normally </w:t>
      </w:r>
      <w:r w:rsidRPr="009617DF">
        <w:rPr>
          <w:sz w:val="28"/>
          <w:szCs w:val="28"/>
        </w:rPr>
        <w:t>be sent to your University Liaison Officer</w:t>
      </w:r>
      <w:r w:rsidR="00093F28" w:rsidRPr="009617DF">
        <w:rPr>
          <w:sz w:val="28"/>
          <w:szCs w:val="28"/>
        </w:rPr>
        <w:t>.</w:t>
      </w:r>
      <w:r w:rsidR="00D63FE6" w:rsidRPr="009617DF">
        <w:rPr>
          <w:sz w:val="28"/>
          <w:szCs w:val="28"/>
        </w:rPr>
        <w:t xml:space="preserve"> </w:t>
      </w:r>
      <w:r w:rsidR="009617DF">
        <w:rPr>
          <w:sz w:val="28"/>
          <w:szCs w:val="28"/>
        </w:rPr>
        <w:t xml:space="preserve"> </w:t>
      </w:r>
      <w:r w:rsidRPr="009617DF">
        <w:rPr>
          <w:sz w:val="28"/>
          <w:szCs w:val="28"/>
        </w:rPr>
        <w:t xml:space="preserve">Your Liaison Officer will send the relevant invoices on to you for payment. </w:t>
      </w:r>
      <w:r w:rsidR="00C24A24" w:rsidRPr="009617DF">
        <w:rPr>
          <w:sz w:val="28"/>
          <w:szCs w:val="28"/>
        </w:rPr>
        <w:t>Most</w:t>
      </w:r>
      <w:r w:rsidR="002D10A7" w:rsidRPr="009617DF">
        <w:rPr>
          <w:sz w:val="28"/>
          <w:szCs w:val="28"/>
        </w:rPr>
        <w:t xml:space="preserve"> universities pay </w:t>
      </w:r>
      <w:r w:rsidR="00C24A24" w:rsidRPr="009617DF">
        <w:rPr>
          <w:sz w:val="28"/>
          <w:szCs w:val="28"/>
        </w:rPr>
        <w:t>the course fee</w:t>
      </w:r>
      <w:r w:rsidR="00AA42DF" w:rsidRPr="009617DF">
        <w:rPr>
          <w:sz w:val="28"/>
          <w:szCs w:val="28"/>
        </w:rPr>
        <w:t xml:space="preserve">, and some pay the </w:t>
      </w:r>
      <w:r w:rsidR="00AA42DF" w:rsidRPr="009617DF">
        <w:rPr>
          <w:sz w:val="28"/>
          <w:szCs w:val="28"/>
        </w:rPr>
        <w:lastRenderedPageBreak/>
        <w:t>deposit and</w:t>
      </w:r>
      <w:r w:rsidR="00471333">
        <w:rPr>
          <w:sz w:val="28"/>
          <w:szCs w:val="28"/>
        </w:rPr>
        <w:t>/or</w:t>
      </w:r>
      <w:r w:rsidR="00AA42DF" w:rsidRPr="009617DF">
        <w:rPr>
          <w:sz w:val="28"/>
          <w:szCs w:val="28"/>
        </w:rPr>
        <w:t xml:space="preserve"> Admin Fee</w:t>
      </w:r>
      <w:r w:rsidR="00C24A24" w:rsidRPr="009617DF">
        <w:rPr>
          <w:sz w:val="28"/>
          <w:szCs w:val="28"/>
        </w:rPr>
        <w:t>. A few universities ask you to pay the full cost of the course</w:t>
      </w:r>
      <w:r w:rsidR="00AA42DF" w:rsidRPr="009617DF">
        <w:rPr>
          <w:sz w:val="28"/>
          <w:szCs w:val="28"/>
        </w:rPr>
        <w:t xml:space="preserve">, the deposit and </w:t>
      </w:r>
      <w:r w:rsidR="009617DF">
        <w:rPr>
          <w:sz w:val="28"/>
          <w:szCs w:val="28"/>
        </w:rPr>
        <w:t>t</w:t>
      </w:r>
      <w:r w:rsidR="00AA42DF" w:rsidRPr="009617DF">
        <w:rPr>
          <w:sz w:val="28"/>
          <w:szCs w:val="28"/>
        </w:rPr>
        <w:t>he Admin Fee</w:t>
      </w:r>
      <w:r w:rsidR="00C24A24" w:rsidRPr="009617DF">
        <w:rPr>
          <w:sz w:val="28"/>
          <w:szCs w:val="28"/>
        </w:rPr>
        <w:t xml:space="preserve"> directly to RLUS. </w:t>
      </w:r>
      <w:r w:rsidR="00AB5A3F" w:rsidRPr="009617DF">
        <w:rPr>
          <w:sz w:val="28"/>
          <w:szCs w:val="28"/>
        </w:rPr>
        <w:t xml:space="preserve"> </w:t>
      </w:r>
      <w:r w:rsidRPr="009617DF">
        <w:rPr>
          <w:sz w:val="28"/>
          <w:szCs w:val="28"/>
        </w:rPr>
        <w:t xml:space="preserve">Please check </w:t>
      </w:r>
      <w:r w:rsidR="007B5E3B" w:rsidRPr="009617DF">
        <w:rPr>
          <w:sz w:val="28"/>
          <w:szCs w:val="28"/>
        </w:rPr>
        <w:t xml:space="preserve">with your university </w:t>
      </w:r>
      <w:r w:rsidRPr="009617DF">
        <w:rPr>
          <w:sz w:val="28"/>
          <w:szCs w:val="28"/>
        </w:rPr>
        <w:t xml:space="preserve">what you are expected to pay and ensure that payment is made by the due date. </w:t>
      </w:r>
      <w:r w:rsidR="00AA42DF" w:rsidRPr="009617DF">
        <w:rPr>
          <w:sz w:val="28"/>
          <w:szCs w:val="28"/>
        </w:rPr>
        <w:t>If the invoice has not bee</w:t>
      </w:r>
      <w:r w:rsidR="00A37B70" w:rsidRPr="009617DF">
        <w:rPr>
          <w:sz w:val="28"/>
          <w:szCs w:val="28"/>
        </w:rPr>
        <w:t>n paid, s</w:t>
      </w:r>
      <w:r w:rsidRPr="009617DF">
        <w:rPr>
          <w:sz w:val="28"/>
          <w:szCs w:val="28"/>
        </w:rPr>
        <w:t>tudents will not be able to attend the course.</w:t>
      </w:r>
      <w:r w:rsidR="003815EF" w:rsidRPr="009617DF">
        <w:rPr>
          <w:sz w:val="28"/>
          <w:szCs w:val="28"/>
        </w:rPr>
        <w:t xml:space="preserve"> </w:t>
      </w:r>
      <w:r w:rsidR="00AB5A3F" w:rsidRPr="009617DF">
        <w:rPr>
          <w:sz w:val="28"/>
          <w:szCs w:val="28"/>
        </w:rPr>
        <w:t xml:space="preserve">Late payment will be liable </w:t>
      </w:r>
      <w:r w:rsidR="005576C1" w:rsidRPr="009617DF">
        <w:rPr>
          <w:sz w:val="28"/>
          <w:szCs w:val="28"/>
        </w:rPr>
        <w:t>to</w:t>
      </w:r>
      <w:r w:rsidR="00AB5A3F" w:rsidRPr="009617DF">
        <w:rPr>
          <w:sz w:val="28"/>
          <w:szCs w:val="28"/>
        </w:rPr>
        <w:t xml:space="preserve"> a surcharge of £25. </w:t>
      </w:r>
    </w:p>
    <w:p w14:paraId="22A991F8" w14:textId="77777777" w:rsidR="00406332" w:rsidRDefault="00406332" w:rsidP="00901062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</w:p>
    <w:p w14:paraId="37F560B9" w14:textId="77777777" w:rsidR="003815EF" w:rsidRPr="00312554" w:rsidRDefault="003815EF" w:rsidP="00901062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>NOTES</w:t>
      </w:r>
    </w:p>
    <w:p w14:paraId="3329C76F" w14:textId="77777777" w:rsidR="003815EF" w:rsidRPr="00312554" w:rsidRDefault="003815EF" w:rsidP="00901062">
      <w:pPr>
        <w:pStyle w:val="List"/>
        <w:tabs>
          <w:tab w:val="left" w:pos="270"/>
        </w:tabs>
        <w:ind w:left="0" w:firstLine="0"/>
        <w:rPr>
          <w:i/>
          <w:sz w:val="28"/>
          <w:szCs w:val="28"/>
        </w:rPr>
      </w:pPr>
    </w:p>
    <w:p w14:paraId="64D4B661" w14:textId="7B99798D" w:rsidR="009D4414" w:rsidRPr="00312554" w:rsidRDefault="00406332" w:rsidP="009D4414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CONTACTS: EMAILS AND PHONE NUMBERS.</w:t>
      </w:r>
    </w:p>
    <w:p w14:paraId="4F6584E6" w14:textId="77777777" w:rsidR="00163777" w:rsidRPr="00312554" w:rsidRDefault="00794E64" w:rsidP="00901062">
      <w:pPr>
        <w:pStyle w:val="ListContinue"/>
        <w:tabs>
          <w:tab w:val="left" w:pos="270"/>
        </w:tabs>
        <w:ind w:left="0"/>
        <w:rPr>
          <w:sz w:val="28"/>
          <w:szCs w:val="28"/>
        </w:rPr>
      </w:pPr>
      <w:r w:rsidRPr="00312554">
        <w:rPr>
          <w:sz w:val="28"/>
          <w:szCs w:val="28"/>
        </w:rPr>
        <w:t xml:space="preserve">Please </w:t>
      </w:r>
      <w:r w:rsidR="002525A4" w:rsidRPr="00312554">
        <w:rPr>
          <w:sz w:val="28"/>
          <w:szCs w:val="28"/>
        </w:rPr>
        <w:t>provide RLUS with</w:t>
      </w:r>
      <w:r w:rsidRPr="00312554">
        <w:rPr>
          <w:sz w:val="28"/>
          <w:szCs w:val="28"/>
        </w:rPr>
        <w:t xml:space="preserve"> your </w:t>
      </w:r>
      <w:r w:rsidR="002525A4" w:rsidRPr="00312554">
        <w:rPr>
          <w:sz w:val="28"/>
          <w:szCs w:val="28"/>
        </w:rPr>
        <w:t xml:space="preserve">university </w:t>
      </w:r>
      <w:r w:rsidRPr="00312554">
        <w:rPr>
          <w:sz w:val="28"/>
          <w:szCs w:val="28"/>
        </w:rPr>
        <w:t>e-mail</w:t>
      </w:r>
      <w:r w:rsidR="002525A4" w:rsidRPr="00312554">
        <w:rPr>
          <w:sz w:val="28"/>
          <w:szCs w:val="28"/>
        </w:rPr>
        <w:t>. If you wish, you may also p</w:t>
      </w:r>
      <w:r w:rsidR="00AA42DF">
        <w:rPr>
          <w:sz w:val="28"/>
          <w:szCs w:val="28"/>
        </w:rPr>
        <w:t>rovide us with a private e-mail, but</w:t>
      </w:r>
      <w:r w:rsidR="009523C7" w:rsidRPr="00312554">
        <w:rPr>
          <w:sz w:val="28"/>
          <w:szCs w:val="28"/>
        </w:rPr>
        <w:t xml:space="preserve"> RLUS will use </w:t>
      </w:r>
      <w:r w:rsidR="002525A4" w:rsidRPr="00312554">
        <w:rPr>
          <w:sz w:val="28"/>
          <w:szCs w:val="28"/>
        </w:rPr>
        <w:t xml:space="preserve">your </w:t>
      </w:r>
      <w:r w:rsidR="00AA42DF">
        <w:rPr>
          <w:sz w:val="28"/>
          <w:szCs w:val="28"/>
        </w:rPr>
        <w:t>university e-mail address</w:t>
      </w:r>
      <w:r w:rsidR="009523C7" w:rsidRPr="00312554">
        <w:rPr>
          <w:sz w:val="28"/>
          <w:szCs w:val="28"/>
        </w:rPr>
        <w:t xml:space="preserve"> as the main means of </w:t>
      </w:r>
      <w:r w:rsidR="000619C3" w:rsidRPr="00312554">
        <w:rPr>
          <w:sz w:val="28"/>
          <w:szCs w:val="28"/>
        </w:rPr>
        <w:t>communication</w:t>
      </w:r>
      <w:r w:rsidRPr="00312554">
        <w:rPr>
          <w:sz w:val="28"/>
          <w:szCs w:val="28"/>
        </w:rPr>
        <w:t xml:space="preserve">. </w:t>
      </w:r>
      <w:r w:rsidR="00AB5A3F" w:rsidRPr="00312554">
        <w:rPr>
          <w:sz w:val="28"/>
          <w:szCs w:val="28"/>
        </w:rPr>
        <w:t>If you change you</w:t>
      </w:r>
      <w:r w:rsidR="007B5E3B" w:rsidRPr="00312554">
        <w:rPr>
          <w:sz w:val="28"/>
          <w:szCs w:val="28"/>
        </w:rPr>
        <w:t xml:space="preserve">r </w:t>
      </w:r>
      <w:r w:rsidR="00AA42DF">
        <w:rPr>
          <w:sz w:val="28"/>
          <w:szCs w:val="28"/>
        </w:rPr>
        <w:t xml:space="preserve">personal </w:t>
      </w:r>
      <w:r w:rsidR="007B5E3B" w:rsidRPr="00312554">
        <w:rPr>
          <w:sz w:val="28"/>
          <w:szCs w:val="28"/>
        </w:rPr>
        <w:t>e-mail</w:t>
      </w:r>
      <w:r w:rsidR="00AA42DF">
        <w:rPr>
          <w:sz w:val="28"/>
          <w:szCs w:val="28"/>
        </w:rPr>
        <w:t xml:space="preserve"> address</w:t>
      </w:r>
      <w:r w:rsidR="007B5E3B" w:rsidRPr="00312554">
        <w:rPr>
          <w:sz w:val="28"/>
          <w:szCs w:val="28"/>
        </w:rPr>
        <w:t>, please info</w:t>
      </w:r>
      <w:r w:rsidR="00AB5A3F" w:rsidRPr="00312554">
        <w:rPr>
          <w:sz w:val="28"/>
          <w:szCs w:val="28"/>
        </w:rPr>
        <w:t xml:space="preserve">rm RLUS. </w:t>
      </w:r>
      <w:r w:rsidR="002525A4" w:rsidRPr="00312554">
        <w:rPr>
          <w:sz w:val="28"/>
          <w:szCs w:val="28"/>
        </w:rPr>
        <w:t>Please make sure that you check your e-mail</w:t>
      </w:r>
      <w:r w:rsidR="0030266C" w:rsidRPr="00312554">
        <w:rPr>
          <w:sz w:val="28"/>
          <w:szCs w:val="28"/>
        </w:rPr>
        <w:t>s</w:t>
      </w:r>
      <w:r w:rsidR="002525A4" w:rsidRPr="00312554">
        <w:rPr>
          <w:sz w:val="28"/>
          <w:szCs w:val="28"/>
        </w:rPr>
        <w:t xml:space="preserve"> regularly. </w:t>
      </w:r>
      <w:r w:rsidR="00246AEA" w:rsidRPr="00312554">
        <w:rPr>
          <w:sz w:val="28"/>
          <w:szCs w:val="28"/>
        </w:rPr>
        <w:t>Please also make sure that you provide us with at least one phone number (</w:t>
      </w:r>
      <w:r w:rsidR="002F1F7C" w:rsidRPr="00312554">
        <w:rPr>
          <w:sz w:val="28"/>
          <w:szCs w:val="28"/>
        </w:rPr>
        <w:t>landline</w:t>
      </w:r>
      <w:r w:rsidR="00246AEA" w:rsidRPr="00312554">
        <w:rPr>
          <w:sz w:val="28"/>
          <w:szCs w:val="28"/>
        </w:rPr>
        <w:t xml:space="preserve"> or mobile).</w:t>
      </w:r>
      <w:r w:rsidR="002525A4" w:rsidRPr="00312554">
        <w:rPr>
          <w:sz w:val="28"/>
          <w:szCs w:val="28"/>
        </w:rPr>
        <w:t xml:space="preserve"> This is essential if </w:t>
      </w:r>
      <w:r w:rsidR="009845ED" w:rsidRPr="00312554">
        <w:rPr>
          <w:sz w:val="28"/>
          <w:szCs w:val="28"/>
        </w:rPr>
        <w:t>we need to contact you urgently.</w:t>
      </w:r>
    </w:p>
    <w:p w14:paraId="04A84759" w14:textId="77777777" w:rsidR="00662903" w:rsidRPr="00312554" w:rsidRDefault="004375D7" w:rsidP="00662903">
      <w:pPr>
        <w:pStyle w:val="List"/>
        <w:spacing w:after="120"/>
        <w:ind w:left="0" w:firstLine="0"/>
        <w:rPr>
          <w:sz w:val="28"/>
          <w:szCs w:val="28"/>
        </w:rPr>
      </w:pPr>
      <w:r w:rsidRPr="00312554">
        <w:rPr>
          <w:sz w:val="28"/>
          <w:szCs w:val="28"/>
        </w:rPr>
        <w:t xml:space="preserve">RLUS will pass your </w:t>
      </w:r>
      <w:r w:rsidR="004A41C3" w:rsidRPr="00312554">
        <w:rPr>
          <w:sz w:val="28"/>
          <w:szCs w:val="28"/>
        </w:rPr>
        <w:t>Booking Form</w:t>
      </w:r>
      <w:r w:rsidRPr="00312554">
        <w:rPr>
          <w:sz w:val="28"/>
          <w:szCs w:val="28"/>
        </w:rPr>
        <w:t xml:space="preserve"> onto the </w:t>
      </w:r>
      <w:r w:rsidR="00AA42DF">
        <w:rPr>
          <w:sz w:val="28"/>
          <w:szCs w:val="28"/>
        </w:rPr>
        <w:t xml:space="preserve">language school </w:t>
      </w:r>
      <w:r w:rsidRPr="00312554">
        <w:rPr>
          <w:sz w:val="28"/>
          <w:szCs w:val="28"/>
        </w:rPr>
        <w:t>where you are studying</w:t>
      </w:r>
      <w:r w:rsidR="004A41C3" w:rsidRPr="00312554">
        <w:rPr>
          <w:sz w:val="28"/>
          <w:szCs w:val="28"/>
        </w:rPr>
        <w:t xml:space="preserve">. </w:t>
      </w:r>
    </w:p>
    <w:p w14:paraId="705A8B84" w14:textId="77777777" w:rsidR="00406332" w:rsidRDefault="00406332" w:rsidP="00D62943">
      <w:pPr>
        <w:tabs>
          <w:tab w:val="left" w:pos="270"/>
        </w:tabs>
        <w:rPr>
          <w:b/>
          <w:sz w:val="28"/>
          <w:szCs w:val="28"/>
        </w:rPr>
      </w:pPr>
    </w:p>
    <w:p w14:paraId="2BB05B55" w14:textId="4C4AE5B1" w:rsidR="00855F62" w:rsidRPr="00312554" w:rsidRDefault="0068225E" w:rsidP="00D62943">
      <w:pPr>
        <w:tabs>
          <w:tab w:val="left" w:pos="270"/>
        </w:tabs>
        <w:rPr>
          <w:sz w:val="28"/>
          <w:szCs w:val="28"/>
        </w:rPr>
      </w:pPr>
      <w:r w:rsidRPr="00312554">
        <w:rPr>
          <w:b/>
          <w:sz w:val="28"/>
          <w:szCs w:val="28"/>
        </w:rPr>
        <w:t>PASSPORTS</w:t>
      </w:r>
      <w:r w:rsidR="00855F62" w:rsidRPr="00312554">
        <w:rPr>
          <w:sz w:val="28"/>
          <w:szCs w:val="28"/>
        </w:rPr>
        <w:t xml:space="preserve"> </w:t>
      </w:r>
    </w:p>
    <w:p w14:paraId="27ACA3D9" w14:textId="77777777" w:rsidR="003815EF" w:rsidRPr="00312554" w:rsidRDefault="004A41C3" w:rsidP="009D4414">
      <w:pPr>
        <w:tabs>
          <w:tab w:val="left" w:pos="270"/>
        </w:tabs>
        <w:spacing w:after="120"/>
        <w:rPr>
          <w:b/>
          <w:sz w:val="28"/>
          <w:szCs w:val="28"/>
        </w:rPr>
      </w:pPr>
      <w:r w:rsidRPr="00312554">
        <w:rPr>
          <w:sz w:val="28"/>
          <w:szCs w:val="28"/>
        </w:rPr>
        <w:t>Your</w:t>
      </w:r>
      <w:r w:rsidR="000456F7" w:rsidRPr="00312554">
        <w:rPr>
          <w:sz w:val="28"/>
          <w:szCs w:val="28"/>
        </w:rPr>
        <w:t xml:space="preserve"> passport must be valid for at least </w:t>
      </w:r>
      <w:r w:rsidRPr="00312554">
        <w:rPr>
          <w:sz w:val="28"/>
          <w:szCs w:val="28"/>
        </w:rPr>
        <w:t>three</w:t>
      </w:r>
      <w:r w:rsidR="000456F7" w:rsidRPr="00312554">
        <w:rPr>
          <w:sz w:val="28"/>
          <w:szCs w:val="28"/>
        </w:rPr>
        <w:t xml:space="preserve"> months after the end of your course. </w:t>
      </w:r>
    </w:p>
    <w:p w14:paraId="251678C0" w14:textId="77777777" w:rsidR="004A41C3" w:rsidRPr="00312554" w:rsidRDefault="004A41C3" w:rsidP="00901062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</w:p>
    <w:p w14:paraId="6A232B13" w14:textId="5CA74D73" w:rsidR="00163777" w:rsidRPr="00312554" w:rsidRDefault="003815EF" w:rsidP="00901062">
      <w:pPr>
        <w:pStyle w:val="List"/>
        <w:tabs>
          <w:tab w:val="left" w:pos="270"/>
        </w:tabs>
        <w:ind w:left="0" w:firstLine="0"/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>COURSE PROGRAMME DETAILS</w:t>
      </w:r>
    </w:p>
    <w:p w14:paraId="6238631F" w14:textId="1641ED9E" w:rsidR="00B6439D" w:rsidRPr="00DA6A25" w:rsidRDefault="005D39FA" w:rsidP="00901062">
      <w:pPr>
        <w:pStyle w:val="List"/>
        <w:spacing w:after="120"/>
        <w:ind w:left="0" w:firstLine="0"/>
        <w:rPr>
          <w:b/>
          <w:bCs/>
          <w:sz w:val="28"/>
          <w:szCs w:val="28"/>
        </w:rPr>
      </w:pPr>
      <w:r w:rsidRPr="00312554">
        <w:rPr>
          <w:b/>
          <w:sz w:val="28"/>
          <w:szCs w:val="28"/>
        </w:rPr>
        <w:t xml:space="preserve">Please choose your course carefully. The RLUS Executive Committee </w:t>
      </w:r>
      <w:r w:rsidR="00DB6296" w:rsidRPr="00312554">
        <w:rPr>
          <w:b/>
          <w:sz w:val="28"/>
          <w:szCs w:val="28"/>
        </w:rPr>
        <w:t>has</w:t>
      </w:r>
      <w:r w:rsidRPr="00312554">
        <w:rPr>
          <w:b/>
          <w:sz w:val="28"/>
          <w:szCs w:val="28"/>
        </w:rPr>
        <w:t xml:space="preserve"> decided that no changes will normally be possible.</w:t>
      </w:r>
      <w:r w:rsidRPr="00312554">
        <w:rPr>
          <w:sz w:val="28"/>
          <w:szCs w:val="28"/>
        </w:rPr>
        <w:t xml:space="preserve"> </w:t>
      </w:r>
      <w:r w:rsidR="00DA6A25" w:rsidRPr="00DA6A25">
        <w:rPr>
          <w:b/>
          <w:bCs/>
          <w:sz w:val="28"/>
          <w:szCs w:val="28"/>
        </w:rPr>
        <w:t xml:space="preserve">Nor will </w:t>
      </w:r>
      <w:r w:rsidR="00B6439D" w:rsidRPr="00DA6A25">
        <w:rPr>
          <w:b/>
          <w:bCs/>
          <w:sz w:val="28"/>
          <w:szCs w:val="28"/>
        </w:rPr>
        <w:t xml:space="preserve">RLUS allow you to cancel your course </w:t>
      </w:r>
      <w:r w:rsidR="00DA6A25" w:rsidRPr="00DA6A25">
        <w:rPr>
          <w:b/>
          <w:bCs/>
          <w:sz w:val="28"/>
          <w:szCs w:val="28"/>
        </w:rPr>
        <w:t xml:space="preserve">in order to </w:t>
      </w:r>
      <w:r w:rsidR="00B6439D" w:rsidRPr="00DA6A25">
        <w:rPr>
          <w:b/>
          <w:bCs/>
          <w:sz w:val="28"/>
          <w:szCs w:val="28"/>
        </w:rPr>
        <w:t>apply for another course.</w:t>
      </w:r>
    </w:p>
    <w:p w14:paraId="05E5F35B" w14:textId="2B1F602D" w:rsidR="00D8777E" w:rsidRPr="00312554" w:rsidRDefault="00163777" w:rsidP="00901062">
      <w:pPr>
        <w:pStyle w:val="List"/>
        <w:spacing w:after="120"/>
        <w:ind w:left="0" w:firstLine="0"/>
        <w:rPr>
          <w:sz w:val="28"/>
          <w:szCs w:val="28"/>
        </w:rPr>
      </w:pPr>
      <w:r w:rsidRPr="00312554">
        <w:rPr>
          <w:sz w:val="28"/>
          <w:szCs w:val="28"/>
        </w:rPr>
        <w:t xml:space="preserve">If you wish to cancel your course, you will lose your £50 deposit. No cancellation is possible </w:t>
      </w:r>
      <w:r w:rsidR="00AB0011" w:rsidRPr="00312554">
        <w:rPr>
          <w:sz w:val="28"/>
          <w:szCs w:val="28"/>
        </w:rPr>
        <w:t>less than</w:t>
      </w:r>
      <w:r w:rsidRPr="00312554">
        <w:rPr>
          <w:sz w:val="28"/>
          <w:szCs w:val="28"/>
        </w:rPr>
        <w:t xml:space="preserve"> </w:t>
      </w:r>
      <w:r w:rsidR="00AB5A3F" w:rsidRPr="00312554">
        <w:rPr>
          <w:sz w:val="28"/>
          <w:szCs w:val="28"/>
        </w:rPr>
        <w:t>two</w:t>
      </w:r>
      <w:r w:rsidR="00343E5A" w:rsidRPr="00312554">
        <w:rPr>
          <w:sz w:val="28"/>
          <w:szCs w:val="28"/>
        </w:rPr>
        <w:t xml:space="preserve"> months</w:t>
      </w:r>
      <w:r w:rsidR="00AB0011" w:rsidRPr="00312554">
        <w:rPr>
          <w:sz w:val="28"/>
          <w:szCs w:val="28"/>
        </w:rPr>
        <w:t xml:space="preserve"> before</w:t>
      </w:r>
      <w:r w:rsidRPr="00312554">
        <w:rPr>
          <w:sz w:val="28"/>
          <w:szCs w:val="28"/>
        </w:rPr>
        <w:t xml:space="preserve"> the start of the course. After that date, you will be obliged to pay for the full cost of the course</w:t>
      </w:r>
      <w:r w:rsidR="00AB0011" w:rsidRPr="00312554">
        <w:rPr>
          <w:sz w:val="28"/>
          <w:szCs w:val="28"/>
        </w:rPr>
        <w:t>, whether you attend or not</w:t>
      </w:r>
      <w:r w:rsidRPr="00312554">
        <w:rPr>
          <w:sz w:val="28"/>
          <w:szCs w:val="28"/>
        </w:rPr>
        <w:t>.</w:t>
      </w:r>
      <w:r w:rsidR="002525A4" w:rsidRPr="00312554">
        <w:rPr>
          <w:sz w:val="28"/>
          <w:szCs w:val="28"/>
        </w:rPr>
        <w:t xml:space="preserve"> You are advised to </w:t>
      </w:r>
      <w:r w:rsidR="0003461A" w:rsidRPr="00312554">
        <w:rPr>
          <w:sz w:val="28"/>
          <w:szCs w:val="28"/>
        </w:rPr>
        <w:t>take</w:t>
      </w:r>
      <w:r w:rsidR="002525A4" w:rsidRPr="00312554">
        <w:rPr>
          <w:sz w:val="28"/>
          <w:szCs w:val="28"/>
        </w:rPr>
        <w:t xml:space="preserve"> out insurance before that date</w:t>
      </w:r>
      <w:r w:rsidR="00F609A5" w:rsidRPr="00312554">
        <w:rPr>
          <w:sz w:val="28"/>
          <w:szCs w:val="28"/>
        </w:rPr>
        <w:t>,</w:t>
      </w:r>
      <w:r w:rsidR="002525A4" w:rsidRPr="00312554">
        <w:rPr>
          <w:sz w:val="28"/>
          <w:szCs w:val="28"/>
        </w:rPr>
        <w:t xml:space="preserve"> </w:t>
      </w:r>
      <w:r w:rsidR="0030266C" w:rsidRPr="00312554">
        <w:rPr>
          <w:sz w:val="28"/>
          <w:szCs w:val="28"/>
        </w:rPr>
        <w:t>in case you need to make a claim for a course</w:t>
      </w:r>
      <w:r w:rsidR="005C77A7" w:rsidRPr="00312554">
        <w:rPr>
          <w:sz w:val="28"/>
          <w:szCs w:val="28"/>
        </w:rPr>
        <w:t xml:space="preserve"> which you cannot attend for a valid reason</w:t>
      </w:r>
      <w:r w:rsidR="0030266C" w:rsidRPr="00312554">
        <w:rPr>
          <w:sz w:val="28"/>
          <w:szCs w:val="28"/>
        </w:rPr>
        <w:t>.</w:t>
      </w:r>
    </w:p>
    <w:p w14:paraId="4829A698" w14:textId="77777777" w:rsidR="009617DF" w:rsidRDefault="009617DF" w:rsidP="00901062">
      <w:pPr>
        <w:tabs>
          <w:tab w:val="left" w:pos="270"/>
        </w:tabs>
        <w:rPr>
          <w:b/>
          <w:sz w:val="28"/>
          <w:szCs w:val="28"/>
        </w:rPr>
      </w:pPr>
    </w:p>
    <w:p w14:paraId="61B5AA6C" w14:textId="4284EED2" w:rsidR="00D3212D" w:rsidRPr="00312554" w:rsidRDefault="00F92A60" w:rsidP="00901062">
      <w:pPr>
        <w:tabs>
          <w:tab w:val="left" w:pos="270"/>
        </w:tabs>
        <w:rPr>
          <w:b/>
          <w:sz w:val="28"/>
          <w:szCs w:val="28"/>
        </w:rPr>
      </w:pPr>
      <w:r w:rsidRPr="00312554">
        <w:rPr>
          <w:b/>
          <w:sz w:val="28"/>
          <w:szCs w:val="28"/>
        </w:rPr>
        <w:t>ACCOMMODATION</w:t>
      </w:r>
    </w:p>
    <w:p w14:paraId="1157CC33" w14:textId="77777777" w:rsidR="00BA1B19" w:rsidRPr="00312554" w:rsidRDefault="007B6B01" w:rsidP="00901062">
      <w:pPr>
        <w:tabs>
          <w:tab w:val="left" w:pos="270"/>
        </w:tabs>
        <w:spacing w:after="120"/>
        <w:rPr>
          <w:sz w:val="28"/>
          <w:szCs w:val="28"/>
        </w:rPr>
      </w:pPr>
      <w:r w:rsidRPr="00312554">
        <w:rPr>
          <w:sz w:val="28"/>
          <w:szCs w:val="28"/>
        </w:rPr>
        <w:t xml:space="preserve">RLUS itself does not arrange accommodation. </w:t>
      </w:r>
      <w:r w:rsidR="0054133A" w:rsidRPr="00312554">
        <w:rPr>
          <w:sz w:val="28"/>
          <w:szCs w:val="28"/>
        </w:rPr>
        <w:t>However</w:t>
      </w:r>
      <w:r w:rsidRPr="00312554">
        <w:rPr>
          <w:sz w:val="28"/>
          <w:szCs w:val="28"/>
        </w:rPr>
        <w:t xml:space="preserve">, </w:t>
      </w:r>
      <w:r w:rsidR="009D4414" w:rsidRPr="00312554">
        <w:rPr>
          <w:sz w:val="28"/>
          <w:szCs w:val="28"/>
        </w:rPr>
        <w:t>Language Link</w:t>
      </w:r>
      <w:r w:rsidR="00201936" w:rsidRPr="00312554">
        <w:rPr>
          <w:sz w:val="28"/>
          <w:szCs w:val="28"/>
        </w:rPr>
        <w:t xml:space="preserve"> will provide you with </w:t>
      </w:r>
      <w:r w:rsidR="00AA42DF">
        <w:rPr>
          <w:sz w:val="28"/>
          <w:szCs w:val="28"/>
        </w:rPr>
        <w:t xml:space="preserve">Homestay </w:t>
      </w:r>
      <w:r w:rsidR="00201936" w:rsidRPr="00312554">
        <w:rPr>
          <w:sz w:val="28"/>
          <w:szCs w:val="28"/>
        </w:rPr>
        <w:t>accommodation</w:t>
      </w:r>
      <w:r w:rsidR="00F77376" w:rsidRPr="00312554">
        <w:rPr>
          <w:sz w:val="28"/>
          <w:szCs w:val="28"/>
        </w:rPr>
        <w:t xml:space="preserve"> if you request it.</w:t>
      </w:r>
      <w:r w:rsidR="00201936" w:rsidRPr="00312554">
        <w:rPr>
          <w:sz w:val="28"/>
          <w:szCs w:val="28"/>
        </w:rPr>
        <w:t xml:space="preserve"> </w:t>
      </w:r>
    </w:p>
    <w:p w14:paraId="704187A2" w14:textId="1963B3AF" w:rsidR="007B6B01" w:rsidRPr="00312554" w:rsidRDefault="00DA6A25" w:rsidP="00901062">
      <w:pPr>
        <w:tabs>
          <w:tab w:val="left" w:pos="2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Whether or not you</w:t>
      </w:r>
      <w:r w:rsidR="00B12E0E" w:rsidRPr="00312554">
        <w:rPr>
          <w:sz w:val="28"/>
          <w:szCs w:val="28"/>
        </w:rPr>
        <w:t xml:space="preserve"> require </w:t>
      </w:r>
      <w:r w:rsidR="009617DF">
        <w:rPr>
          <w:sz w:val="28"/>
          <w:szCs w:val="28"/>
        </w:rPr>
        <w:t xml:space="preserve">Homestay </w:t>
      </w:r>
      <w:r w:rsidR="00B12E0E" w:rsidRPr="00312554">
        <w:rPr>
          <w:sz w:val="28"/>
          <w:szCs w:val="28"/>
        </w:rPr>
        <w:t>accommodation, p</w:t>
      </w:r>
      <w:r w:rsidR="007B6B01" w:rsidRPr="00312554">
        <w:rPr>
          <w:sz w:val="28"/>
          <w:szCs w:val="28"/>
        </w:rPr>
        <w:t xml:space="preserve">lease fill in the </w:t>
      </w:r>
      <w:r>
        <w:rPr>
          <w:sz w:val="28"/>
          <w:szCs w:val="28"/>
        </w:rPr>
        <w:t>Accommodation</w:t>
      </w:r>
      <w:r w:rsidR="007B6B01" w:rsidRPr="00312554">
        <w:rPr>
          <w:sz w:val="28"/>
          <w:szCs w:val="28"/>
        </w:rPr>
        <w:t xml:space="preserve"> form</w:t>
      </w:r>
      <w:r w:rsidR="009D4414" w:rsidRPr="00312554">
        <w:rPr>
          <w:sz w:val="28"/>
          <w:szCs w:val="28"/>
        </w:rPr>
        <w:t xml:space="preserve"> when you receive it</w:t>
      </w:r>
      <w:r w:rsidR="00464173" w:rsidRPr="00312554">
        <w:rPr>
          <w:sz w:val="28"/>
          <w:szCs w:val="28"/>
        </w:rPr>
        <w:t xml:space="preserve">, and send it Rob </w:t>
      </w:r>
      <w:proofErr w:type="spellStart"/>
      <w:r w:rsidR="00464173" w:rsidRPr="00312554">
        <w:rPr>
          <w:sz w:val="28"/>
          <w:szCs w:val="28"/>
        </w:rPr>
        <w:t>Jensky</w:t>
      </w:r>
      <w:proofErr w:type="spellEnd"/>
      <w:r w:rsidR="00464173" w:rsidRPr="00312554">
        <w:rPr>
          <w:sz w:val="28"/>
          <w:szCs w:val="28"/>
        </w:rPr>
        <w:t xml:space="preserve"> </w:t>
      </w:r>
      <w:r w:rsidR="00464173" w:rsidRPr="00312554">
        <w:rPr>
          <w:sz w:val="28"/>
          <w:szCs w:val="28"/>
        </w:rPr>
        <w:lastRenderedPageBreak/>
        <w:t>(info@languag</w:t>
      </w:r>
      <w:r w:rsidR="00F1679A" w:rsidRPr="00312554">
        <w:rPr>
          <w:sz w:val="28"/>
          <w:szCs w:val="28"/>
        </w:rPr>
        <w:t>elink.ee</w:t>
      </w:r>
      <w:r w:rsidR="00464173" w:rsidRPr="00312554">
        <w:rPr>
          <w:sz w:val="28"/>
          <w:szCs w:val="28"/>
        </w:rPr>
        <w:t>)</w:t>
      </w:r>
      <w:r w:rsidR="007B6B01" w:rsidRPr="00312554">
        <w:rPr>
          <w:sz w:val="28"/>
          <w:szCs w:val="28"/>
        </w:rPr>
        <w:t xml:space="preserve">. </w:t>
      </w:r>
      <w:r w:rsidR="00F1679A" w:rsidRPr="00312554">
        <w:rPr>
          <w:sz w:val="28"/>
          <w:szCs w:val="28"/>
        </w:rPr>
        <w:t xml:space="preserve"> </w:t>
      </w:r>
      <w:r w:rsidR="006B4C85" w:rsidRPr="00312554">
        <w:rPr>
          <w:sz w:val="28"/>
          <w:szCs w:val="28"/>
        </w:rPr>
        <w:t>Pleas</w:t>
      </w:r>
      <w:r w:rsidR="00167869" w:rsidRPr="00312554">
        <w:rPr>
          <w:sz w:val="28"/>
          <w:szCs w:val="28"/>
        </w:rPr>
        <w:t>e</w:t>
      </w:r>
      <w:r w:rsidR="006B4C85" w:rsidRPr="00312554">
        <w:rPr>
          <w:sz w:val="28"/>
          <w:szCs w:val="28"/>
        </w:rPr>
        <w:t xml:space="preserve"> </w:t>
      </w:r>
      <w:r w:rsidR="00167869" w:rsidRPr="00312554">
        <w:rPr>
          <w:sz w:val="28"/>
          <w:szCs w:val="28"/>
        </w:rPr>
        <w:t>note that if you can</w:t>
      </w:r>
      <w:r w:rsidR="006B4C85" w:rsidRPr="00312554">
        <w:rPr>
          <w:sz w:val="28"/>
          <w:szCs w:val="28"/>
        </w:rPr>
        <w:t>cel your accommodation less than</w:t>
      </w:r>
      <w:r w:rsidR="00167869" w:rsidRPr="00312554">
        <w:rPr>
          <w:sz w:val="28"/>
          <w:szCs w:val="28"/>
        </w:rPr>
        <w:t xml:space="preserve"> a month before departure, you will be liab</w:t>
      </w:r>
      <w:r w:rsidR="000A7B7D" w:rsidRPr="00312554">
        <w:rPr>
          <w:sz w:val="28"/>
          <w:szCs w:val="28"/>
        </w:rPr>
        <w:t>le to pay a cancellation charge of up to a month’s rent.</w:t>
      </w:r>
    </w:p>
    <w:p w14:paraId="1CFD3A27" w14:textId="5E398A47" w:rsidR="008527DB" w:rsidRPr="003F3E38" w:rsidRDefault="008527DB" w:rsidP="008527DB">
      <w:pPr>
        <w:tabs>
          <w:tab w:val="left" w:pos="270"/>
        </w:tabs>
        <w:spacing w:after="120"/>
        <w:rPr>
          <w:sz w:val="28"/>
          <w:szCs w:val="28"/>
        </w:rPr>
      </w:pPr>
      <w:r w:rsidRPr="003F3E38">
        <w:rPr>
          <w:sz w:val="28"/>
          <w:szCs w:val="28"/>
        </w:rPr>
        <w:t>Please note that RLUS will</w:t>
      </w:r>
      <w:r w:rsidRPr="003F3E38">
        <w:rPr>
          <w:b/>
          <w:sz w:val="28"/>
          <w:szCs w:val="28"/>
        </w:rPr>
        <w:t xml:space="preserve"> not </w:t>
      </w:r>
      <w:r w:rsidRPr="003F3E38">
        <w:rPr>
          <w:sz w:val="28"/>
          <w:szCs w:val="28"/>
        </w:rPr>
        <w:t xml:space="preserve">invoice you or your university for accommodation. You </w:t>
      </w:r>
      <w:r w:rsidR="00DA6A25">
        <w:rPr>
          <w:sz w:val="28"/>
          <w:szCs w:val="28"/>
        </w:rPr>
        <w:t>will</w:t>
      </w:r>
      <w:r w:rsidRPr="003F3E38">
        <w:rPr>
          <w:sz w:val="28"/>
          <w:szCs w:val="28"/>
        </w:rPr>
        <w:t xml:space="preserve"> pay for accommodation directly to your host </w:t>
      </w:r>
      <w:r w:rsidR="003A5080" w:rsidRPr="003F3E38">
        <w:rPr>
          <w:sz w:val="28"/>
          <w:szCs w:val="28"/>
        </w:rPr>
        <w:t>institute</w:t>
      </w:r>
      <w:r w:rsidRPr="003F3E38">
        <w:rPr>
          <w:sz w:val="28"/>
          <w:szCs w:val="28"/>
        </w:rPr>
        <w:t xml:space="preserve"> or family. You should make sure that you have access to sufficient funds to do this. If you have a UK debit or credit card, you </w:t>
      </w:r>
      <w:r w:rsidR="009D4414" w:rsidRPr="003F3E38">
        <w:rPr>
          <w:sz w:val="28"/>
          <w:szCs w:val="28"/>
        </w:rPr>
        <w:t xml:space="preserve">will </w:t>
      </w:r>
      <w:r w:rsidRPr="003F3E38">
        <w:rPr>
          <w:sz w:val="28"/>
          <w:szCs w:val="28"/>
        </w:rPr>
        <w:t xml:space="preserve">be able to use it in </w:t>
      </w:r>
      <w:r w:rsidR="009D4414" w:rsidRPr="003F3E38">
        <w:rPr>
          <w:sz w:val="28"/>
          <w:szCs w:val="28"/>
        </w:rPr>
        <w:t>Estonia and Kazakhstan</w:t>
      </w:r>
      <w:r w:rsidRPr="003F3E38">
        <w:rPr>
          <w:sz w:val="28"/>
          <w:szCs w:val="28"/>
        </w:rPr>
        <w:t xml:space="preserve"> to withdraw funds.</w:t>
      </w:r>
      <w:r w:rsidR="00FA00E8" w:rsidRPr="003F3E38">
        <w:rPr>
          <w:sz w:val="28"/>
          <w:szCs w:val="28"/>
        </w:rPr>
        <w:t xml:space="preserve"> </w:t>
      </w:r>
      <w:r w:rsidR="009119A9" w:rsidRPr="003F3E38">
        <w:rPr>
          <w:sz w:val="28"/>
          <w:szCs w:val="28"/>
        </w:rPr>
        <w:t xml:space="preserve">Please bear in mind that most banks will charge a commission for using your debit card abroad. If you use a credit card, you will have to pay interest charges for cash advances. Please check with your card issuer for details. </w:t>
      </w:r>
      <w:r w:rsidR="0075351A" w:rsidRPr="003F3E38">
        <w:rPr>
          <w:sz w:val="28"/>
          <w:szCs w:val="28"/>
        </w:rPr>
        <w:t>You are advised to inform your bank that you plan to use your card in</w:t>
      </w:r>
      <w:r w:rsidR="009D4414" w:rsidRPr="003F3E38">
        <w:rPr>
          <w:sz w:val="28"/>
          <w:szCs w:val="28"/>
        </w:rPr>
        <w:t xml:space="preserve"> Estonia and/or Kazakhstan</w:t>
      </w:r>
      <w:r w:rsidR="0075351A" w:rsidRPr="003F3E38">
        <w:rPr>
          <w:sz w:val="28"/>
          <w:szCs w:val="28"/>
        </w:rPr>
        <w:t>, as otherwise some banks may block your card.</w:t>
      </w:r>
      <w:r w:rsidR="00AA42DF" w:rsidRPr="003F3E38">
        <w:rPr>
          <w:sz w:val="28"/>
          <w:szCs w:val="28"/>
        </w:rPr>
        <w:t xml:space="preserve">  Students studying in Astana have found that it is essential to have a Kazakh Bank </w:t>
      </w:r>
      <w:proofErr w:type="gramStart"/>
      <w:r w:rsidR="00AA42DF" w:rsidRPr="003F3E38">
        <w:rPr>
          <w:sz w:val="28"/>
          <w:szCs w:val="28"/>
        </w:rPr>
        <w:t>Account;  Language</w:t>
      </w:r>
      <w:proofErr w:type="gramEnd"/>
      <w:r w:rsidR="00AA42DF" w:rsidRPr="003F3E38">
        <w:rPr>
          <w:sz w:val="28"/>
          <w:szCs w:val="28"/>
        </w:rPr>
        <w:t xml:space="preserve"> Link in Astana will help you with this.  You MUST have your National Insurance number to hand.</w:t>
      </w:r>
    </w:p>
    <w:p w14:paraId="39ACBE03" w14:textId="77777777" w:rsidR="009D4414" w:rsidRPr="003F3E38" w:rsidRDefault="009D4414" w:rsidP="008527DB">
      <w:pPr>
        <w:tabs>
          <w:tab w:val="left" w:pos="270"/>
        </w:tabs>
        <w:spacing w:after="120"/>
        <w:rPr>
          <w:sz w:val="28"/>
          <w:szCs w:val="28"/>
        </w:rPr>
      </w:pPr>
    </w:p>
    <w:p w14:paraId="33025CBF" w14:textId="77777777" w:rsidR="00E73380" w:rsidRPr="003F3E38" w:rsidRDefault="00E73380" w:rsidP="00D62943">
      <w:pPr>
        <w:tabs>
          <w:tab w:val="left" w:pos="270"/>
        </w:tabs>
        <w:rPr>
          <w:b/>
          <w:sz w:val="28"/>
          <w:szCs w:val="28"/>
        </w:rPr>
      </w:pPr>
      <w:bookmarkStart w:id="0" w:name="OLE_LINK1"/>
      <w:bookmarkStart w:id="1" w:name="OLE_LINK2"/>
      <w:r w:rsidRPr="003F3E38">
        <w:rPr>
          <w:b/>
          <w:sz w:val="28"/>
          <w:szCs w:val="28"/>
        </w:rPr>
        <w:t>MEDICAL</w:t>
      </w:r>
    </w:p>
    <w:p w14:paraId="7CACD530" w14:textId="77777777" w:rsidR="00E22B63" w:rsidRPr="003F3E38" w:rsidRDefault="0051079C" w:rsidP="00901062">
      <w:pPr>
        <w:tabs>
          <w:tab w:val="left" w:pos="270"/>
        </w:tabs>
        <w:spacing w:after="120"/>
        <w:rPr>
          <w:sz w:val="28"/>
          <w:szCs w:val="28"/>
        </w:rPr>
      </w:pPr>
      <w:r w:rsidRPr="003F3E38">
        <w:rPr>
          <w:sz w:val="28"/>
          <w:szCs w:val="28"/>
        </w:rPr>
        <w:t>We ask you to inform us of</w:t>
      </w:r>
      <w:r w:rsidR="00E73380" w:rsidRPr="003F3E38">
        <w:rPr>
          <w:sz w:val="28"/>
          <w:szCs w:val="28"/>
        </w:rPr>
        <w:t xml:space="preserve"> any medical condition that may affect your stay in </w:t>
      </w:r>
      <w:r w:rsidR="009D4414" w:rsidRPr="003F3E38">
        <w:rPr>
          <w:sz w:val="28"/>
          <w:szCs w:val="28"/>
        </w:rPr>
        <w:t>Estonia and/or Kazakhstan.</w:t>
      </w:r>
    </w:p>
    <w:p w14:paraId="0D7B8F6C" w14:textId="77777777" w:rsidR="009D4414" w:rsidRPr="003F3E38" w:rsidRDefault="006335F7" w:rsidP="00901062">
      <w:pPr>
        <w:tabs>
          <w:tab w:val="left" w:pos="270"/>
        </w:tabs>
        <w:spacing w:after="120"/>
        <w:rPr>
          <w:sz w:val="28"/>
          <w:szCs w:val="28"/>
        </w:rPr>
      </w:pPr>
      <w:r w:rsidRPr="003F3E38">
        <w:rPr>
          <w:sz w:val="28"/>
          <w:szCs w:val="28"/>
        </w:rPr>
        <w:t xml:space="preserve">If you do not have a pre-existing medical condition, you will be covered by your insurance for any medical treatment that you may need. If you have a pre-existing medical condition, </w:t>
      </w:r>
      <w:r w:rsidR="00FF6CDC" w:rsidRPr="003F3E38">
        <w:rPr>
          <w:sz w:val="28"/>
          <w:szCs w:val="28"/>
        </w:rPr>
        <w:t xml:space="preserve">you must inform the insurance company when applying for insurance. If you fail to do so, they may reject your claim and you will </w:t>
      </w:r>
      <w:r w:rsidRPr="003F3E38">
        <w:rPr>
          <w:sz w:val="28"/>
          <w:szCs w:val="28"/>
        </w:rPr>
        <w:t>have to pay for private medical care</w:t>
      </w:r>
      <w:r w:rsidR="00FF6CDC" w:rsidRPr="003F3E38">
        <w:rPr>
          <w:sz w:val="28"/>
          <w:szCs w:val="28"/>
        </w:rPr>
        <w:t>. T</w:t>
      </w:r>
      <w:r w:rsidRPr="003F3E38">
        <w:rPr>
          <w:sz w:val="28"/>
          <w:szCs w:val="28"/>
        </w:rPr>
        <w:t xml:space="preserve">his can be very expensive. </w:t>
      </w:r>
    </w:p>
    <w:p w14:paraId="5839D4CF" w14:textId="622F2B15" w:rsidR="009D4414" w:rsidRPr="009617DF" w:rsidRDefault="0008787A" w:rsidP="00901062">
      <w:pPr>
        <w:tabs>
          <w:tab w:val="left" w:pos="270"/>
        </w:tabs>
        <w:spacing w:after="120"/>
        <w:rPr>
          <w:sz w:val="28"/>
          <w:szCs w:val="28"/>
        </w:rPr>
      </w:pPr>
      <w:r w:rsidRPr="009617DF">
        <w:rPr>
          <w:sz w:val="28"/>
          <w:szCs w:val="28"/>
        </w:rPr>
        <w:t>If you require regular medication, the NHS will usually only give it to you</w:t>
      </w:r>
      <w:r w:rsidR="006335F7" w:rsidRPr="009617DF">
        <w:rPr>
          <w:sz w:val="28"/>
          <w:szCs w:val="28"/>
        </w:rPr>
        <w:t xml:space="preserve"> for </w:t>
      </w:r>
      <w:r w:rsidR="00DA6A25">
        <w:rPr>
          <w:sz w:val="28"/>
          <w:szCs w:val="28"/>
        </w:rPr>
        <w:t>three</w:t>
      </w:r>
      <w:r w:rsidR="006335F7" w:rsidRPr="009617DF">
        <w:rPr>
          <w:sz w:val="28"/>
          <w:szCs w:val="28"/>
        </w:rPr>
        <w:t xml:space="preserve"> months. If you</w:t>
      </w:r>
      <w:r w:rsidR="00E22B63" w:rsidRPr="009617DF">
        <w:rPr>
          <w:sz w:val="28"/>
          <w:szCs w:val="28"/>
        </w:rPr>
        <w:t>r</w:t>
      </w:r>
      <w:r w:rsidR="006335F7" w:rsidRPr="009617DF">
        <w:rPr>
          <w:sz w:val="28"/>
          <w:szCs w:val="28"/>
        </w:rPr>
        <w:t xml:space="preserve"> course i</w:t>
      </w:r>
      <w:r w:rsidR="00E22B63" w:rsidRPr="009617DF">
        <w:rPr>
          <w:sz w:val="28"/>
          <w:szCs w:val="28"/>
        </w:rPr>
        <w:t>s</w:t>
      </w:r>
      <w:r w:rsidR="006335F7" w:rsidRPr="009617DF">
        <w:rPr>
          <w:sz w:val="28"/>
          <w:szCs w:val="28"/>
        </w:rPr>
        <w:t xml:space="preserve"> longer than that, you </w:t>
      </w:r>
      <w:r w:rsidR="009D4414" w:rsidRPr="009617DF">
        <w:rPr>
          <w:sz w:val="28"/>
          <w:szCs w:val="28"/>
        </w:rPr>
        <w:t>might have to</w:t>
      </w:r>
      <w:r w:rsidR="006335F7" w:rsidRPr="009617DF">
        <w:rPr>
          <w:sz w:val="28"/>
          <w:szCs w:val="28"/>
        </w:rPr>
        <w:t xml:space="preserve"> arrange to </w:t>
      </w:r>
      <w:r w:rsidR="00E22B63" w:rsidRPr="009617DF">
        <w:rPr>
          <w:sz w:val="28"/>
          <w:szCs w:val="28"/>
        </w:rPr>
        <w:t>return ho</w:t>
      </w:r>
      <w:r w:rsidR="006335F7" w:rsidRPr="009617DF">
        <w:rPr>
          <w:sz w:val="28"/>
          <w:szCs w:val="28"/>
        </w:rPr>
        <w:t xml:space="preserve">me in the middle of your course to obtain </w:t>
      </w:r>
      <w:r w:rsidR="00E22B63" w:rsidRPr="009617DF">
        <w:rPr>
          <w:sz w:val="28"/>
          <w:szCs w:val="28"/>
        </w:rPr>
        <w:t>fresh supplies</w:t>
      </w:r>
      <w:r w:rsidR="006335F7" w:rsidRPr="009617DF">
        <w:rPr>
          <w:sz w:val="28"/>
          <w:szCs w:val="28"/>
        </w:rPr>
        <w:t>.</w:t>
      </w:r>
      <w:r w:rsidR="00E22B63" w:rsidRPr="009617DF">
        <w:rPr>
          <w:sz w:val="28"/>
          <w:szCs w:val="28"/>
        </w:rPr>
        <w:t xml:space="preserve"> </w:t>
      </w:r>
    </w:p>
    <w:p w14:paraId="3D8F208D" w14:textId="77777777" w:rsidR="00972616" w:rsidRDefault="00E22B63" w:rsidP="00972616">
      <w:pPr>
        <w:tabs>
          <w:tab w:val="left" w:pos="270"/>
        </w:tabs>
        <w:spacing w:after="120"/>
        <w:rPr>
          <w:sz w:val="28"/>
          <w:szCs w:val="28"/>
        </w:rPr>
      </w:pPr>
      <w:r w:rsidRPr="009617DF">
        <w:rPr>
          <w:sz w:val="28"/>
          <w:szCs w:val="28"/>
        </w:rPr>
        <w:t>Any</w:t>
      </w:r>
      <w:r w:rsidR="009D4414" w:rsidRPr="009617DF">
        <w:rPr>
          <w:sz w:val="28"/>
          <w:szCs w:val="28"/>
        </w:rPr>
        <w:t xml:space="preserve"> information that you give us</w:t>
      </w:r>
      <w:r w:rsidRPr="009617DF">
        <w:rPr>
          <w:sz w:val="28"/>
          <w:szCs w:val="28"/>
        </w:rPr>
        <w:t xml:space="preserve"> will be treated in strictest confidence. It will only be passed on to the director</w:t>
      </w:r>
      <w:r w:rsidR="00843150" w:rsidRPr="009617DF">
        <w:rPr>
          <w:sz w:val="28"/>
          <w:szCs w:val="28"/>
        </w:rPr>
        <w:t xml:space="preserve"> </w:t>
      </w:r>
      <w:r w:rsidR="009D4414" w:rsidRPr="009617DF">
        <w:rPr>
          <w:sz w:val="28"/>
          <w:szCs w:val="28"/>
        </w:rPr>
        <w:t xml:space="preserve">of Language Link. </w:t>
      </w:r>
      <w:r w:rsidRPr="009617DF">
        <w:rPr>
          <w:sz w:val="28"/>
          <w:szCs w:val="28"/>
        </w:rPr>
        <w:t>Our aim is to give you the best advice possible and to ensure that you can benefit as fully as possible from your course.</w:t>
      </w:r>
      <w:bookmarkEnd w:id="0"/>
      <w:bookmarkEnd w:id="1"/>
    </w:p>
    <w:p w14:paraId="11B1C52B" w14:textId="728C2124" w:rsidR="009D4414" w:rsidRPr="00DA2401" w:rsidRDefault="00855F62" w:rsidP="00DA2401">
      <w:pPr>
        <w:tabs>
          <w:tab w:val="left" w:pos="270"/>
        </w:tabs>
        <w:spacing w:after="120"/>
        <w:rPr>
          <w:sz w:val="28"/>
          <w:szCs w:val="28"/>
        </w:rPr>
      </w:pPr>
      <w:r w:rsidRPr="00741CC1">
        <w:rPr>
          <w:b/>
          <w:sz w:val="28"/>
          <w:szCs w:val="28"/>
        </w:rPr>
        <w:t>D</w:t>
      </w:r>
      <w:r w:rsidR="009D4414" w:rsidRPr="00741CC1">
        <w:rPr>
          <w:b/>
          <w:sz w:val="28"/>
          <w:szCs w:val="28"/>
        </w:rPr>
        <w:t>EPOSIT</w:t>
      </w:r>
    </w:p>
    <w:p w14:paraId="68A6F64F" w14:textId="409D6197" w:rsidR="0075351A" w:rsidRPr="005D4132" w:rsidRDefault="005D4132" w:rsidP="005D4132">
      <w:pPr>
        <w:tabs>
          <w:tab w:val="left" w:pos="2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Unless your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 xml:space="preserve"> is paying this for you, y</w:t>
      </w:r>
      <w:r w:rsidR="00213BAC" w:rsidRPr="005D4132">
        <w:rPr>
          <w:sz w:val="28"/>
          <w:szCs w:val="28"/>
        </w:rPr>
        <w:t xml:space="preserve">ou will need to pay a </w:t>
      </w:r>
      <w:r w:rsidR="00551C27" w:rsidRPr="005D4132">
        <w:rPr>
          <w:sz w:val="28"/>
          <w:szCs w:val="28"/>
        </w:rPr>
        <w:t xml:space="preserve">non-refundable </w:t>
      </w:r>
      <w:r w:rsidR="00255112" w:rsidRPr="005D4132">
        <w:rPr>
          <w:sz w:val="28"/>
          <w:szCs w:val="28"/>
        </w:rPr>
        <w:t xml:space="preserve">deposit of £50 for EACH course you are applying for. </w:t>
      </w:r>
      <w:r w:rsidR="00A85420" w:rsidRPr="005D4132">
        <w:rPr>
          <w:sz w:val="28"/>
          <w:szCs w:val="28"/>
        </w:rPr>
        <w:t>If you are applying for two courses,</w:t>
      </w:r>
      <w:r w:rsidR="00022271" w:rsidRPr="005D4132">
        <w:rPr>
          <w:sz w:val="28"/>
          <w:szCs w:val="28"/>
        </w:rPr>
        <w:t xml:space="preserve"> </w:t>
      </w:r>
      <w:r w:rsidR="00A85420" w:rsidRPr="005D4132">
        <w:rPr>
          <w:sz w:val="28"/>
          <w:szCs w:val="28"/>
        </w:rPr>
        <w:t xml:space="preserve">please send £100. </w:t>
      </w:r>
      <w:r w:rsidR="009D4414" w:rsidRPr="005D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 </w:t>
      </w:r>
      <w:r w:rsidR="00DA6A25">
        <w:rPr>
          <w:sz w:val="28"/>
          <w:szCs w:val="28"/>
        </w:rPr>
        <w:t xml:space="preserve">week </w:t>
      </w:r>
      <w:r>
        <w:rPr>
          <w:sz w:val="28"/>
          <w:szCs w:val="28"/>
        </w:rPr>
        <w:t xml:space="preserve">(Oxford only) and </w:t>
      </w:r>
      <w:proofErr w:type="gramStart"/>
      <w:r>
        <w:rPr>
          <w:sz w:val="28"/>
          <w:szCs w:val="28"/>
        </w:rPr>
        <w:t>34</w:t>
      </w:r>
      <w:r w:rsidR="00A85420" w:rsidRPr="005D4132">
        <w:rPr>
          <w:sz w:val="28"/>
          <w:szCs w:val="28"/>
        </w:rPr>
        <w:t xml:space="preserve"> week</w:t>
      </w:r>
      <w:proofErr w:type="gramEnd"/>
      <w:r w:rsidR="00A85420" w:rsidRPr="005D4132">
        <w:rPr>
          <w:sz w:val="28"/>
          <w:szCs w:val="28"/>
        </w:rPr>
        <w:t xml:space="preserve"> courses </w:t>
      </w:r>
      <w:r w:rsidR="00CE6D93" w:rsidRPr="005D4132">
        <w:rPr>
          <w:sz w:val="28"/>
          <w:szCs w:val="28"/>
        </w:rPr>
        <w:t xml:space="preserve">require </w:t>
      </w:r>
      <w:r w:rsidR="009D4414" w:rsidRPr="005D4132">
        <w:rPr>
          <w:sz w:val="28"/>
          <w:szCs w:val="28"/>
        </w:rPr>
        <w:t xml:space="preserve">ONLY </w:t>
      </w:r>
      <w:r w:rsidR="00CE6D93" w:rsidRPr="005D4132">
        <w:rPr>
          <w:sz w:val="28"/>
          <w:szCs w:val="28"/>
        </w:rPr>
        <w:t>a £50 deposit</w:t>
      </w:r>
      <w:r w:rsidR="00A85420" w:rsidRPr="005D41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You will also need to pay a non-refundable Admin Fee unless your University is paying this for </w:t>
      </w:r>
      <w:r>
        <w:rPr>
          <w:sz w:val="28"/>
          <w:szCs w:val="28"/>
        </w:rPr>
        <w:lastRenderedPageBreak/>
        <w:t xml:space="preserve">you.  The Admin Fee amounts for the different courses are given on p1 of this document. </w:t>
      </w:r>
      <w:r w:rsidR="00662903" w:rsidRPr="005D4132">
        <w:rPr>
          <w:sz w:val="28"/>
          <w:szCs w:val="28"/>
        </w:rPr>
        <w:t xml:space="preserve">You </w:t>
      </w:r>
      <w:r w:rsidR="009D4414" w:rsidRPr="005D4132">
        <w:rPr>
          <w:sz w:val="28"/>
          <w:szCs w:val="28"/>
        </w:rPr>
        <w:t>should</w:t>
      </w:r>
      <w:r w:rsidR="00662903" w:rsidRPr="005D4132">
        <w:rPr>
          <w:sz w:val="28"/>
          <w:szCs w:val="28"/>
        </w:rPr>
        <w:t xml:space="preserve"> pay by </w:t>
      </w:r>
      <w:r w:rsidR="0075351A" w:rsidRPr="005D4132">
        <w:rPr>
          <w:spacing w:val="-3"/>
          <w:sz w:val="28"/>
          <w:szCs w:val="28"/>
        </w:rPr>
        <w:t>BACS transfer (Internet banking)</w:t>
      </w:r>
      <w:r>
        <w:rPr>
          <w:spacing w:val="-3"/>
          <w:sz w:val="28"/>
          <w:szCs w:val="28"/>
        </w:rPr>
        <w:t>.</w:t>
      </w:r>
    </w:p>
    <w:p w14:paraId="684428E9" w14:textId="77777777" w:rsidR="006E3825" w:rsidRPr="005D4132" w:rsidRDefault="006E3825" w:rsidP="006E3825">
      <w:pPr>
        <w:tabs>
          <w:tab w:val="left" w:leader="dot" w:pos="-720"/>
          <w:tab w:val="left" w:leader="dot" w:pos="5760"/>
          <w:tab w:val="left" w:pos="8280"/>
        </w:tabs>
        <w:rPr>
          <w:spacing w:val="-3"/>
          <w:sz w:val="28"/>
          <w:szCs w:val="28"/>
        </w:rPr>
      </w:pPr>
      <w:r w:rsidRPr="005D4132">
        <w:rPr>
          <w:spacing w:val="-3"/>
          <w:sz w:val="28"/>
          <w:szCs w:val="28"/>
        </w:rPr>
        <w:t xml:space="preserve">The account details are: </w:t>
      </w:r>
    </w:p>
    <w:p w14:paraId="19E26849" w14:textId="77777777" w:rsidR="006E3825" w:rsidRPr="005D4132" w:rsidRDefault="006E3825" w:rsidP="006E3825">
      <w:pPr>
        <w:tabs>
          <w:tab w:val="left" w:leader="dot" w:pos="-720"/>
          <w:tab w:val="left" w:leader="dot" w:pos="5760"/>
          <w:tab w:val="left" w:pos="8280"/>
        </w:tabs>
        <w:rPr>
          <w:spacing w:val="-3"/>
          <w:sz w:val="28"/>
          <w:szCs w:val="28"/>
        </w:rPr>
      </w:pPr>
      <w:bookmarkStart w:id="2" w:name="_Hlk497124575"/>
      <w:r w:rsidRPr="005D4132">
        <w:rPr>
          <w:spacing w:val="-3"/>
          <w:sz w:val="28"/>
          <w:szCs w:val="28"/>
        </w:rPr>
        <w:t xml:space="preserve">bank name: </w:t>
      </w:r>
      <w:proofErr w:type="spellStart"/>
      <w:r w:rsidRPr="005D4132">
        <w:rPr>
          <w:spacing w:val="-3"/>
          <w:sz w:val="28"/>
          <w:szCs w:val="28"/>
        </w:rPr>
        <w:t>Cafbank</w:t>
      </w:r>
      <w:proofErr w:type="spellEnd"/>
    </w:p>
    <w:bookmarkEnd w:id="2"/>
    <w:p w14:paraId="1DC772BE" w14:textId="77777777" w:rsidR="006E3825" w:rsidRPr="005D4132" w:rsidRDefault="006E3825" w:rsidP="006E3825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  <w:r w:rsidRPr="005D4132">
        <w:rPr>
          <w:spacing w:val="-3"/>
          <w:sz w:val="28"/>
          <w:szCs w:val="28"/>
        </w:rPr>
        <w:t xml:space="preserve">account (beneficiary) name: </w:t>
      </w:r>
      <w:r w:rsidRPr="005D4132">
        <w:rPr>
          <w:sz w:val="28"/>
          <w:szCs w:val="28"/>
        </w:rPr>
        <w:t>Russian Language Undergraduate Studies</w:t>
      </w:r>
    </w:p>
    <w:p w14:paraId="07899BAC" w14:textId="77777777" w:rsidR="006E3825" w:rsidRPr="005D4132" w:rsidRDefault="006E3825" w:rsidP="006E3825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  <w:r w:rsidRPr="005D4132">
        <w:rPr>
          <w:sz w:val="28"/>
          <w:szCs w:val="28"/>
        </w:rPr>
        <w:t xml:space="preserve">sort code 40-52-40 account number 00006049. </w:t>
      </w:r>
    </w:p>
    <w:p w14:paraId="4525D540" w14:textId="77777777" w:rsidR="00CB4AED" w:rsidRPr="005D4132" w:rsidRDefault="00CB4AED" w:rsidP="006E3825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</w:p>
    <w:p w14:paraId="5772C1D4" w14:textId="77777777" w:rsidR="00CB4AED" w:rsidRPr="00DA2401" w:rsidRDefault="00CB4AED" w:rsidP="00CB4AED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  <w:r w:rsidRPr="00DA2401">
        <w:rPr>
          <w:b/>
          <w:sz w:val="28"/>
          <w:szCs w:val="28"/>
        </w:rPr>
        <w:t>For bank transfers from outside the UK</w:t>
      </w:r>
      <w:r w:rsidRPr="00DA2401">
        <w:rPr>
          <w:sz w:val="28"/>
          <w:szCs w:val="28"/>
        </w:rPr>
        <w:t>, you will also need the following:</w:t>
      </w:r>
    </w:p>
    <w:p w14:paraId="6882CA17" w14:textId="77777777" w:rsidR="00CB4AED" w:rsidRPr="00DA2401" w:rsidRDefault="00CB4AED" w:rsidP="00CB4AED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  <w:r w:rsidRPr="00DA2401">
        <w:rPr>
          <w:sz w:val="28"/>
          <w:szCs w:val="28"/>
        </w:rPr>
        <w:t xml:space="preserve">SWIFT: CAFBGB21XXX </w:t>
      </w:r>
    </w:p>
    <w:p w14:paraId="7C8FB9A8" w14:textId="77777777" w:rsidR="00CB4AED" w:rsidRPr="00DA2401" w:rsidRDefault="00CB4AED" w:rsidP="00CB4AED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  <w:r w:rsidRPr="00DA2401">
        <w:rPr>
          <w:sz w:val="28"/>
          <w:szCs w:val="28"/>
        </w:rPr>
        <w:t>IBAN: GB91CAFB40524000006049</w:t>
      </w:r>
    </w:p>
    <w:p w14:paraId="30D2520D" w14:textId="77777777" w:rsidR="00CB4AED" w:rsidRPr="00DA2401" w:rsidRDefault="00CB4AED" w:rsidP="00CB4AED">
      <w:pPr>
        <w:tabs>
          <w:tab w:val="left" w:leader="dot" w:pos="-720"/>
          <w:tab w:val="left" w:leader="dot" w:pos="5760"/>
          <w:tab w:val="left" w:pos="8280"/>
        </w:tabs>
        <w:rPr>
          <w:sz w:val="28"/>
          <w:szCs w:val="28"/>
        </w:rPr>
      </w:pPr>
    </w:p>
    <w:p w14:paraId="0FA2857B" w14:textId="77777777" w:rsidR="006E3825" w:rsidRPr="00DA2401" w:rsidRDefault="006E3825" w:rsidP="006E3825">
      <w:pPr>
        <w:tabs>
          <w:tab w:val="left" w:leader="dot" w:pos="-720"/>
          <w:tab w:val="left" w:leader="dot" w:pos="5760"/>
          <w:tab w:val="left" w:pos="8280"/>
        </w:tabs>
        <w:spacing w:before="120" w:after="120"/>
        <w:rPr>
          <w:b/>
          <w:sz w:val="28"/>
          <w:szCs w:val="28"/>
        </w:rPr>
      </w:pPr>
      <w:r w:rsidRPr="00DA2401">
        <w:rPr>
          <w:b/>
          <w:sz w:val="28"/>
          <w:szCs w:val="28"/>
        </w:rPr>
        <w:t>Please make sure that your name is put as a reference with all payments by internet banking or bank transfer as, otherwise, we will have no way of knowing who has sent the money.</w:t>
      </w:r>
    </w:p>
    <w:p w14:paraId="68E78178" w14:textId="77777777" w:rsidR="00F609A5" w:rsidRPr="00DA2401" w:rsidRDefault="00634F01" w:rsidP="000A7B7D">
      <w:pPr>
        <w:spacing w:before="120"/>
        <w:rPr>
          <w:b/>
          <w:sz w:val="28"/>
          <w:szCs w:val="28"/>
        </w:rPr>
      </w:pPr>
      <w:r w:rsidRPr="00DA2401">
        <w:rPr>
          <w:b/>
          <w:sz w:val="28"/>
          <w:szCs w:val="28"/>
        </w:rPr>
        <w:t>S</w:t>
      </w:r>
      <w:r w:rsidR="004A41C3" w:rsidRPr="00DA2401">
        <w:rPr>
          <w:b/>
          <w:sz w:val="28"/>
          <w:szCs w:val="28"/>
        </w:rPr>
        <w:t>AFETY</w:t>
      </w:r>
    </w:p>
    <w:p w14:paraId="145EC4DE" w14:textId="77777777" w:rsidR="00F609A5" w:rsidRPr="00DA2401" w:rsidRDefault="00F609A5" w:rsidP="00F609A5">
      <w:pPr>
        <w:spacing w:after="120"/>
        <w:rPr>
          <w:sz w:val="28"/>
          <w:szCs w:val="28"/>
        </w:rPr>
      </w:pPr>
      <w:r w:rsidRPr="00DA2401">
        <w:rPr>
          <w:sz w:val="28"/>
          <w:szCs w:val="28"/>
        </w:rPr>
        <w:t xml:space="preserve">RLUS is assured that all teaching </w:t>
      </w:r>
      <w:r w:rsidR="008614F7" w:rsidRPr="00DA2401">
        <w:rPr>
          <w:sz w:val="28"/>
          <w:szCs w:val="28"/>
        </w:rPr>
        <w:t>rooms</w:t>
      </w:r>
      <w:r w:rsidR="0003461A" w:rsidRPr="00DA2401">
        <w:rPr>
          <w:sz w:val="28"/>
          <w:szCs w:val="28"/>
        </w:rPr>
        <w:t xml:space="preserve"> </w:t>
      </w:r>
      <w:r w:rsidR="008614F7" w:rsidRPr="00DA2401">
        <w:rPr>
          <w:sz w:val="28"/>
          <w:szCs w:val="28"/>
        </w:rPr>
        <w:t>comply</w:t>
      </w:r>
      <w:r w:rsidRPr="00DA2401">
        <w:rPr>
          <w:sz w:val="28"/>
          <w:szCs w:val="28"/>
        </w:rPr>
        <w:t xml:space="preserve"> with local fire and safety laws. RLUS is also assured that all homestay accommodation is inspected by the host organisation. </w:t>
      </w:r>
    </w:p>
    <w:p w14:paraId="12B33E2F" w14:textId="77777777" w:rsidR="00464173" w:rsidRPr="00DA2401" w:rsidRDefault="00464173" w:rsidP="00F609A5">
      <w:pPr>
        <w:spacing w:after="120"/>
        <w:rPr>
          <w:sz w:val="28"/>
          <w:szCs w:val="28"/>
        </w:rPr>
      </w:pPr>
    </w:p>
    <w:p w14:paraId="01655A22" w14:textId="77777777" w:rsidR="00CD2B56" w:rsidRPr="00DA2401" w:rsidRDefault="00CD2B56" w:rsidP="00464173">
      <w:pPr>
        <w:spacing w:line="360" w:lineRule="auto"/>
        <w:rPr>
          <w:b/>
          <w:sz w:val="28"/>
          <w:szCs w:val="28"/>
        </w:rPr>
      </w:pPr>
      <w:r w:rsidRPr="00DA2401">
        <w:rPr>
          <w:b/>
          <w:sz w:val="28"/>
          <w:szCs w:val="28"/>
        </w:rPr>
        <w:t>CLOSING DATES FOR APPLICATIONS</w:t>
      </w:r>
      <w:r w:rsidR="00464173" w:rsidRPr="00DA2401">
        <w:rPr>
          <w:b/>
          <w:sz w:val="28"/>
          <w:szCs w:val="28"/>
        </w:rPr>
        <w:t>:</w:t>
      </w:r>
    </w:p>
    <w:p w14:paraId="283F81A7" w14:textId="0FB3086E" w:rsidR="00BB5A7A" w:rsidRPr="00DA2401" w:rsidRDefault="00D96B02" w:rsidP="00464173">
      <w:pPr>
        <w:tabs>
          <w:tab w:val="left" w:leader="dot" w:pos="-720"/>
          <w:tab w:val="left" w:leader="dot" w:pos="5760"/>
          <w:tab w:val="left" w:pos="8222"/>
          <w:tab w:val="left" w:pos="8280"/>
        </w:tabs>
        <w:suppressAutoHyphens/>
        <w:spacing w:line="360" w:lineRule="auto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9</w:t>
      </w:r>
      <w:r w:rsidR="00554569" w:rsidRPr="00DA2401">
        <w:rPr>
          <w:b/>
          <w:sz w:val="28"/>
          <w:szCs w:val="28"/>
        </w:rPr>
        <w:t xml:space="preserve"> February</w:t>
      </w:r>
      <w:r w:rsidR="004A41C3" w:rsidRPr="00DA240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055115" w:rsidRPr="00DA2401">
        <w:rPr>
          <w:b/>
          <w:sz w:val="28"/>
          <w:szCs w:val="28"/>
        </w:rPr>
        <w:t xml:space="preserve"> </w:t>
      </w:r>
      <w:r w:rsidR="00CD2B56" w:rsidRPr="00DA2401">
        <w:rPr>
          <w:spacing w:val="-3"/>
          <w:sz w:val="28"/>
          <w:szCs w:val="28"/>
        </w:rPr>
        <w:t xml:space="preserve">for </w:t>
      </w:r>
      <w:r w:rsidR="00554569" w:rsidRPr="00DA2401">
        <w:rPr>
          <w:b/>
          <w:spacing w:val="-3"/>
          <w:sz w:val="28"/>
          <w:szCs w:val="28"/>
        </w:rPr>
        <w:t xml:space="preserve">Semester 1 (Autumn) courses, and for </w:t>
      </w:r>
      <w:proofErr w:type="gramStart"/>
      <w:r w:rsidR="00554569" w:rsidRPr="00DA2401">
        <w:rPr>
          <w:b/>
          <w:spacing w:val="-3"/>
          <w:sz w:val="28"/>
          <w:szCs w:val="28"/>
        </w:rPr>
        <w:t>32 and 34 week</w:t>
      </w:r>
      <w:proofErr w:type="gramEnd"/>
      <w:r w:rsidR="00554569" w:rsidRPr="00DA2401">
        <w:rPr>
          <w:b/>
          <w:spacing w:val="-3"/>
          <w:sz w:val="28"/>
          <w:szCs w:val="28"/>
        </w:rPr>
        <w:t xml:space="preserve"> courses; </w:t>
      </w:r>
    </w:p>
    <w:p w14:paraId="252718BD" w14:textId="06394023" w:rsidR="00554569" w:rsidRPr="00DA2401" w:rsidRDefault="00554569" w:rsidP="00464173">
      <w:pPr>
        <w:tabs>
          <w:tab w:val="left" w:leader="dot" w:pos="-720"/>
          <w:tab w:val="left" w:leader="dot" w:pos="5760"/>
          <w:tab w:val="left" w:pos="8222"/>
          <w:tab w:val="left" w:pos="8280"/>
        </w:tabs>
        <w:suppressAutoHyphens/>
        <w:spacing w:line="360" w:lineRule="auto"/>
        <w:rPr>
          <w:b/>
          <w:spacing w:val="-3"/>
          <w:sz w:val="28"/>
          <w:szCs w:val="28"/>
        </w:rPr>
      </w:pPr>
      <w:r w:rsidRPr="00DA2401">
        <w:rPr>
          <w:b/>
          <w:spacing w:val="-3"/>
          <w:sz w:val="28"/>
          <w:szCs w:val="28"/>
        </w:rPr>
        <w:t>1</w:t>
      </w:r>
      <w:r w:rsidR="00D96B02">
        <w:rPr>
          <w:b/>
          <w:spacing w:val="-3"/>
          <w:sz w:val="28"/>
          <w:szCs w:val="28"/>
        </w:rPr>
        <w:t xml:space="preserve">9 </w:t>
      </w:r>
      <w:r w:rsidRPr="00DA2401">
        <w:rPr>
          <w:b/>
          <w:spacing w:val="-3"/>
          <w:sz w:val="28"/>
          <w:szCs w:val="28"/>
        </w:rPr>
        <w:t xml:space="preserve">April </w:t>
      </w:r>
      <w:r w:rsidR="00D96B02">
        <w:rPr>
          <w:b/>
          <w:spacing w:val="-3"/>
          <w:sz w:val="28"/>
          <w:szCs w:val="28"/>
        </w:rPr>
        <w:t xml:space="preserve">2024 </w:t>
      </w:r>
      <w:r w:rsidRPr="00DA2401">
        <w:rPr>
          <w:b/>
          <w:spacing w:val="-3"/>
          <w:sz w:val="28"/>
          <w:szCs w:val="28"/>
        </w:rPr>
        <w:t xml:space="preserve">for semester 2 courses. </w:t>
      </w:r>
    </w:p>
    <w:p w14:paraId="01B705D6" w14:textId="77777777" w:rsidR="00554569" w:rsidRPr="00DA2401" w:rsidRDefault="00554569" w:rsidP="00464173">
      <w:pPr>
        <w:tabs>
          <w:tab w:val="left" w:leader="dot" w:pos="-720"/>
          <w:tab w:val="left" w:leader="dot" w:pos="5760"/>
          <w:tab w:val="left" w:pos="8222"/>
          <w:tab w:val="left" w:pos="8280"/>
        </w:tabs>
        <w:suppressAutoHyphens/>
        <w:spacing w:line="360" w:lineRule="auto"/>
        <w:rPr>
          <w:spacing w:val="-3"/>
          <w:sz w:val="28"/>
          <w:szCs w:val="28"/>
        </w:rPr>
      </w:pPr>
    </w:p>
    <w:p w14:paraId="275D9918" w14:textId="77777777" w:rsidR="00CD2B56" w:rsidRPr="00DA2401" w:rsidRDefault="00CD2B56" w:rsidP="00464173">
      <w:pPr>
        <w:tabs>
          <w:tab w:val="left" w:leader="dot" w:pos="-720"/>
          <w:tab w:val="left" w:leader="dot" w:pos="5760"/>
          <w:tab w:val="left" w:pos="8222"/>
          <w:tab w:val="left" w:pos="8280"/>
        </w:tabs>
        <w:suppressAutoHyphens/>
        <w:spacing w:after="120" w:line="360" w:lineRule="auto"/>
        <w:rPr>
          <w:spacing w:val="-3"/>
          <w:sz w:val="28"/>
          <w:szCs w:val="28"/>
        </w:rPr>
      </w:pPr>
      <w:r w:rsidRPr="00DA2401">
        <w:rPr>
          <w:spacing w:val="-3"/>
          <w:sz w:val="28"/>
          <w:szCs w:val="28"/>
        </w:rPr>
        <w:t xml:space="preserve">Applications after these dates will be accepted </w:t>
      </w:r>
      <w:r w:rsidR="004A41C3" w:rsidRPr="00DA2401">
        <w:rPr>
          <w:spacing w:val="-3"/>
          <w:sz w:val="28"/>
          <w:szCs w:val="28"/>
        </w:rPr>
        <w:t xml:space="preserve">only if </w:t>
      </w:r>
      <w:r w:rsidRPr="00DA2401">
        <w:rPr>
          <w:spacing w:val="-3"/>
          <w:sz w:val="28"/>
          <w:szCs w:val="28"/>
        </w:rPr>
        <w:t xml:space="preserve">there </w:t>
      </w:r>
      <w:r w:rsidR="002232CD" w:rsidRPr="00DA2401">
        <w:rPr>
          <w:spacing w:val="-3"/>
          <w:sz w:val="28"/>
          <w:szCs w:val="28"/>
        </w:rPr>
        <w:t xml:space="preserve">are </w:t>
      </w:r>
      <w:r w:rsidR="004A41C3" w:rsidRPr="00DA2401">
        <w:rPr>
          <w:spacing w:val="-3"/>
          <w:sz w:val="28"/>
          <w:szCs w:val="28"/>
        </w:rPr>
        <w:t xml:space="preserve">still </w:t>
      </w:r>
      <w:r w:rsidR="002232CD" w:rsidRPr="00DA2401">
        <w:rPr>
          <w:spacing w:val="-3"/>
          <w:sz w:val="28"/>
          <w:szCs w:val="28"/>
        </w:rPr>
        <w:t>places on the course</w:t>
      </w:r>
      <w:r w:rsidRPr="00DA2401">
        <w:rPr>
          <w:spacing w:val="-3"/>
          <w:sz w:val="28"/>
          <w:szCs w:val="28"/>
        </w:rPr>
        <w:t>. They will be subject to a surcharge of £25.</w:t>
      </w:r>
    </w:p>
    <w:p w14:paraId="4CC70040" w14:textId="77777777" w:rsidR="00A9195A" w:rsidRPr="00DA2401" w:rsidRDefault="00A9195A" w:rsidP="00DF013F">
      <w:pPr>
        <w:spacing w:after="120"/>
        <w:rPr>
          <w:sz w:val="28"/>
          <w:szCs w:val="28"/>
        </w:rPr>
      </w:pPr>
    </w:p>
    <w:p w14:paraId="12715AE0" w14:textId="77777777" w:rsidR="00DA2401" w:rsidRDefault="00DA2401" w:rsidP="00DF013F">
      <w:pPr>
        <w:spacing w:after="120"/>
        <w:rPr>
          <w:b/>
          <w:sz w:val="28"/>
          <w:szCs w:val="28"/>
        </w:rPr>
      </w:pPr>
    </w:p>
    <w:p w14:paraId="21B80251" w14:textId="77777777" w:rsidR="00DA2401" w:rsidRDefault="00DA2401" w:rsidP="00DF013F">
      <w:pPr>
        <w:spacing w:after="120"/>
        <w:rPr>
          <w:b/>
          <w:sz w:val="28"/>
          <w:szCs w:val="28"/>
        </w:rPr>
      </w:pPr>
    </w:p>
    <w:p w14:paraId="04E04A9B" w14:textId="78C2D0D2" w:rsidR="00DA2401" w:rsidRPr="00DA2401" w:rsidRDefault="00DA2401" w:rsidP="00DF013F">
      <w:pPr>
        <w:spacing w:after="120"/>
        <w:rPr>
          <w:b/>
          <w:sz w:val="28"/>
          <w:szCs w:val="28"/>
        </w:rPr>
      </w:pPr>
      <w:r w:rsidRPr="00DA2401">
        <w:rPr>
          <w:b/>
          <w:sz w:val="28"/>
          <w:szCs w:val="28"/>
        </w:rPr>
        <w:t>COURSE CODES.</w:t>
      </w:r>
    </w:p>
    <w:p w14:paraId="30B0A3C8" w14:textId="2B3DA715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>Please make sure that you put the correct course code(s) on the booking form.</w:t>
      </w:r>
    </w:p>
    <w:p w14:paraId="773F994E" w14:textId="77777777" w:rsidR="00DA2401" w:rsidRDefault="00DA2401" w:rsidP="00DF013F">
      <w:pPr>
        <w:spacing w:after="120"/>
        <w:rPr>
          <w:sz w:val="28"/>
          <w:szCs w:val="28"/>
        </w:rPr>
      </w:pPr>
    </w:p>
    <w:p w14:paraId="5DE94CE1" w14:textId="44E529EE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TLL13</w:t>
      </w:r>
      <w:r w:rsidR="00DA6A25">
        <w:rPr>
          <w:sz w:val="28"/>
          <w:szCs w:val="28"/>
        </w:rPr>
        <w:t>A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13 week</w:t>
      </w:r>
      <w:proofErr w:type="gramEnd"/>
      <w:r>
        <w:rPr>
          <w:sz w:val="28"/>
          <w:szCs w:val="28"/>
        </w:rPr>
        <w:t xml:space="preserve"> course in Tallinn, Autumn (semester 1)</w:t>
      </w:r>
    </w:p>
    <w:p w14:paraId="5A374434" w14:textId="52C7B7BE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>TLL</w:t>
      </w:r>
      <w:r w:rsidR="00DA6A25">
        <w:rPr>
          <w:sz w:val="28"/>
          <w:szCs w:val="28"/>
        </w:rPr>
        <w:t>16</w:t>
      </w:r>
      <w:r>
        <w:rPr>
          <w:sz w:val="28"/>
          <w:szCs w:val="28"/>
        </w:rPr>
        <w:t xml:space="preserve">A:  </w:t>
      </w:r>
      <w:proofErr w:type="gramStart"/>
      <w:r>
        <w:rPr>
          <w:sz w:val="28"/>
          <w:szCs w:val="28"/>
        </w:rPr>
        <w:t>16 week</w:t>
      </w:r>
      <w:proofErr w:type="gramEnd"/>
      <w:r>
        <w:rPr>
          <w:sz w:val="28"/>
          <w:szCs w:val="28"/>
        </w:rPr>
        <w:t xml:space="preserve"> course in Tallinn, Autumn (semester 1)</w:t>
      </w:r>
    </w:p>
    <w:p w14:paraId="644A850E" w14:textId="3B7CE135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TLL34:  </w:t>
      </w:r>
      <w:proofErr w:type="gramStart"/>
      <w:r>
        <w:rPr>
          <w:sz w:val="28"/>
          <w:szCs w:val="28"/>
        </w:rPr>
        <w:t>34 week</w:t>
      </w:r>
      <w:proofErr w:type="gramEnd"/>
      <w:r>
        <w:rPr>
          <w:sz w:val="28"/>
          <w:szCs w:val="28"/>
        </w:rPr>
        <w:t xml:space="preserve"> course in Tallinn (both semesters)</w:t>
      </w:r>
    </w:p>
    <w:p w14:paraId="209D6A59" w14:textId="18880375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>TLL13</w:t>
      </w:r>
      <w:r w:rsidR="00DA6A25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13 week</w:t>
      </w:r>
      <w:proofErr w:type="gramEnd"/>
      <w:r>
        <w:rPr>
          <w:sz w:val="28"/>
          <w:szCs w:val="28"/>
        </w:rPr>
        <w:t xml:space="preserve"> course in Tallinn, Spring (semester 2)</w:t>
      </w:r>
    </w:p>
    <w:p w14:paraId="4A05B5DE" w14:textId="3BB6A178" w:rsidR="00DA2401" w:rsidRDefault="00DA2401" w:rsidP="00DA2401">
      <w:pPr>
        <w:spacing w:after="120"/>
        <w:rPr>
          <w:sz w:val="28"/>
          <w:szCs w:val="28"/>
        </w:rPr>
      </w:pPr>
      <w:r>
        <w:rPr>
          <w:sz w:val="28"/>
          <w:szCs w:val="28"/>
        </w:rPr>
        <w:t>TLL</w:t>
      </w:r>
      <w:r w:rsidR="00DA6A25">
        <w:rPr>
          <w:sz w:val="28"/>
          <w:szCs w:val="28"/>
        </w:rPr>
        <w:t>18</w:t>
      </w:r>
      <w:r>
        <w:rPr>
          <w:sz w:val="28"/>
          <w:szCs w:val="28"/>
        </w:rPr>
        <w:t xml:space="preserve">S: </w:t>
      </w:r>
      <w:proofErr w:type="gramStart"/>
      <w:r>
        <w:rPr>
          <w:sz w:val="28"/>
          <w:szCs w:val="28"/>
        </w:rPr>
        <w:t>18 week</w:t>
      </w:r>
      <w:proofErr w:type="gramEnd"/>
      <w:r>
        <w:rPr>
          <w:sz w:val="28"/>
          <w:szCs w:val="28"/>
        </w:rPr>
        <w:t xml:space="preserve"> course in Tallinn, Spring (semester 2)</w:t>
      </w:r>
    </w:p>
    <w:p w14:paraId="52059553" w14:textId="15B13332" w:rsidR="00DA2401" w:rsidRDefault="00DA2401" w:rsidP="00DF013F">
      <w:pPr>
        <w:spacing w:after="120"/>
        <w:rPr>
          <w:sz w:val="28"/>
          <w:szCs w:val="28"/>
        </w:rPr>
      </w:pPr>
    </w:p>
    <w:p w14:paraId="63C6AD83" w14:textId="77777777" w:rsidR="00DA2401" w:rsidRDefault="00DA2401" w:rsidP="00DF013F">
      <w:pPr>
        <w:spacing w:after="120"/>
        <w:rPr>
          <w:sz w:val="28"/>
          <w:szCs w:val="28"/>
        </w:rPr>
      </w:pPr>
    </w:p>
    <w:p w14:paraId="6546938E" w14:textId="612A273C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>ALL13</w:t>
      </w:r>
      <w:r w:rsidR="00DA6A25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13 week</w:t>
      </w:r>
      <w:proofErr w:type="gramEnd"/>
      <w:r>
        <w:rPr>
          <w:sz w:val="28"/>
          <w:szCs w:val="28"/>
        </w:rPr>
        <w:t xml:space="preserve"> course in Astana, Autumn (semester 1)</w:t>
      </w:r>
    </w:p>
    <w:p w14:paraId="5A39949D" w14:textId="010AC94E" w:rsidR="00DA2401" w:rsidRDefault="00DA2401" w:rsidP="00DA2401">
      <w:pPr>
        <w:spacing w:after="120"/>
        <w:rPr>
          <w:sz w:val="28"/>
          <w:szCs w:val="28"/>
        </w:rPr>
      </w:pPr>
      <w:r>
        <w:rPr>
          <w:sz w:val="28"/>
          <w:szCs w:val="28"/>
        </w:rPr>
        <w:t>ALL</w:t>
      </w:r>
      <w:r w:rsidR="00DA6A25">
        <w:rPr>
          <w:sz w:val="28"/>
          <w:szCs w:val="28"/>
        </w:rPr>
        <w:t>16</w:t>
      </w:r>
      <w:r>
        <w:rPr>
          <w:sz w:val="28"/>
          <w:szCs w:val="28"/>
        </w:rPr>
        <w:t xml:space="preserve">A: </w:t>
      </w:r>
      <w:proofErr w:type="gramStart"/>
      <w:r>
        <w:rPr>
          <w:sz w:val="28"/>
          <w:szCs w:val="28"/>
        </w:rPr>
        <w:t>16  week</w:t>
      </w:r>
      <w:proofErr w:type="gramEnd"/>
      <w:r>
        <w:rPr>
          <w:sz w:val="28"/>
          <w:szCs w:val="28"/>
        </w:rPr>
        <w:t xml:space="preserve"> course in Astana, Autumn (semester 1)</w:t>
      </w:r>
    </w:p>
    <w:p w14:paraId="5F9798C2" w14:textId="6773FC1C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ALL34: </w:t>
      </w:r>
      <w:r w:rsidR="00DA6A2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34 week</w:t>
      </w:r>
      <w:proofErr w:type="gramEnd"/>
      <w:r>
        <w:rPr>
          <w:sz w:val="28"/>
          <w:szCs w:val="28"/>
        </w:rPr>
        <w:t xml:space="preserve"> course in Astana (both </w:t>
      </w:r>
      <w:proofErr w:type="spellStart"/>
      <w:r>
        <w:rPr>
          <w:sz w:val="28"/>
          <w:szCs w:val="28"/>
        </w:rPr>
        <w:t>semseters</w:t>
      </w:r>
      <w:proofErr w:type="spellEnd"/>
      <w:r>
        <w:rPr>
          <w:sz w:val="28"/>
          <w:szCs w:val="28"/>
        </w:rPr>
        <w:t xml:space="preserve">)  </w:t>
      </w:r>
    </w:p>
    <w:p w14:paraId="7E278487" w14:textId="1320FE32" w:rsidR="00DA2401" w:rsidRDefault="00DA2401" w:rsidP="00DF013F">
      <w:pPr>
        <w:spacing w:after="120"/>
        <w:rPr>
          <w:sz w:val="28"/>
          <w:szCs w:val="28"/>
        </w:rPr>
      </w:pPr>
      <w:r>
        <w:rPr>
          <w:sz w:val="28"/>
          <w:szCs w:val="28"/>
        </w:rPr>
        <w:t>ALL</w:t>
      </w:r>
      <w:r w:rsidR="00DA6A25">
        <w:rPr>
          <w:sz w:val="28"/>
          <w:szCs w:val="28"/>
        </w:rPr>
        <w:t>13</w:t>
      </w:r>
      <w:r>
        <w:rPr>
          <w:sz w:val="28"/>
          <w:szCs w:val="28"/>
        </w:rPr>
        <w:t xml:space="preserve">S: </w:t>
      </w:r>
      <w:proofErr w:type="gramStart"/>
      <w:r>
        <w:rPr>
          <w:sz w:val="28"/>
          <w:szCs w:val="28"/>
        </w:rPr>
        <w:t>13 week</w:t>
      </w:r>
      <w:proofErr w:type="gramEnd"/>
      <w:r>
        <w:rPr>
          <w:sz w:val="28"/>
          <w:szCs w:val="28"/>
        </w:rPr>
        <w:t xml:space="preserve"> course in </w:t>
      </w:r>
      <w:r w:rsidR="007C7FA9">
        <w:rPr>
          <w:sz w:val="28"/>
          <w:szCs w:val="28"/>
        </w:rPr>
        <w:t>Astana, Spring (semester 2</w:t>
      </w:r>
      <w:r>
        <w:rPr>
          <w:sz w:val="28"/>
          <w:szCs w:val="28"/>
        </w:rPr>
        <w:t>)</w:t>
      </w:r>
    </w:p>
    <w:p w14:paraId="6D306D8D" w14:textId="15941354" w:rsidR="007C7FA9" w:rsidRDefault="00DA2401" w:rsidP="007C7F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ALLS18</w:t>
      </w:r>
      <w:r w:rsidR="007C7FA9">
        <w:rPr>
          <w:sz w:val="28"/>
          <w:szCs w:val="28"/>
        </w:rPr>
        <w:t xml:space="preserve">: </w:t>
      </w:r>
      <w:proofErr w:type="gramStart"/>
      <w:r w:rsidR="007C7FA9">
        <w:rPr>
          <w:sz w:val="28"/>
          <w:szCs w:val="28"/>
        </w:rPr>
        <w:t>18 week</w:t>
      </w:r>
      <w:proofErr w:type="gramEnd"/>
      <w:r w:rsidR="007C7FA9">
        <w:rPr>
          <w:sz w:val="28"/>
          <w:szCs w:val="28"/>
        </w:rPr>
        <w:t xml:space="preserve"> course in Astana, Spring (semester 2)</w:t>
      </w:r>
    </w:p>
    <w:p w14:paraId="274CCEE4" w14:textId="4E7B59CA" w:rsidR="00DA2401" w:rsidRPr="00DA2401" w:rsidRDefault="00DA2401" w:rsidP="00DF013F">
      <w:pPr>
        <w:spacing w:after="120"/>
        <w:rPr>
          <w:sz w:val="28"/>
          <w:szCs w:val="28"/>
        </w:rPr>
      </w:pPr>
    </w:p>
    <w:sectPr w:rsidR="00DA2401" w:rsidRPr="00DA2401" w:rsidSect="00E52967">
      <w:type w:val="continuous"/>
      <w:pgSz w:w="11909" w:h="16834" w:code="9"/>
      <w:pgMar w:top="1440" w:right="1797" w:bottom="1440" w:left="1797" w:header="720" w:footer="8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DDA9" w14:textId="77777777" w:rsidR="00711237" w:rsidRDefault="00711237">
      <w:r>
        <w:separator/>
      </w:r>
    </w:p>
  </w:endnote>
  <w:endnote w:type="continuationSeparator" w:id="0">
    <w:p w14:paraId="2EBF3329" w14:textId="77777777" w:rsidR="00711237" w:rsidRDefault="0071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1B4A" w14:textId="77777777" w:rsidR="00711237" w:rsidRDefault="00711237">
      <w:r>
        <w:separator/>
      </w:r>
    </w:p>
  </w:footnote>
  <w:footnote w:type="continuationSeparator" w:id="0">
    <w:p w14:paraId="275143CF" w14:textId="77777777" w:rsidR="00711237" w:rsidRDefault="0071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A3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12B6A"/>
    <w:multiLevelType w:val="hybridMultilevel"/>
    <w:tmpl w:val="5810C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C5280"/>
    <w:multiLevelType w:val="hybridMultilevel"/>
    <w:tmpl w:val="699CF25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02E"/>
    <w:multiLevelType w:val="hybridMultilevel"/>
    <w:tmpl w:val="5FE08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1588"/>
    <w:multiLevelType w:val="hybridMultilevel"/>
    <w:tmpl w:val="6C86EF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6026A"/>
    <w:multiLevelType w:val="hybridMultilevel"/>
    <w:tmpl w:val="A7DC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1380D"/>
    <w:multiLevelType w:val="hybridMultilevel"/>
    <w:tmpl w:val="B036889E"/>
    <w:lvl w:ilvl="0" w:tplc="49DAB2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24A3"/>
    <w:multiLevelType w:val="hybridMultilevel"/>
    <w:tmpl w:val="C1324CCC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0DC8"/>
    <w:multiLevelType w:val="hybridMultilevel"/>
    <w:tmpl w:val="D6EEFF5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2A29"/>
    <w:multiLevelType w:val="hybridMultilevel"/>
    <w:tmpl w:val="561841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261C"/>
    <w:multiLevelType w:val="hybridMultilevel"/>
    <w:tmpl w:val="AD26FEE0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61CB"/>
    <w:multiLevelType w:val="hybridMultilevel"/>
    <w:tmpl w:val="3B1AE3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C079E"/>
    <w:multiLevelType w:val="hybridMultilevel"/>
    <w:tmpl w:val="00F4D0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29438">
    <w:abstractNumId w:val="4"/>
  </w:num>
  <w:num w:numId="2" w16cid:durableId="1020425815">
    <w:abstractNumId w:val="1"/>
  </w:num>
  <w:num w:numId="3" w16cid:durableId="2021541464">
    <w:abstractNumId w:val="11"/>
  </w:num>
  <w:num w:numId="4" w16cid:durableId="1412973110">
    <w:abstractNumId w:val="12"/>
  </w:num>
  <w:num w:numId="5" w16cid:durableId="1561477975">
    <w:abstractNumId w:val="5"/>
  </w:num>
  <w:num w:numId="6" w16cid:durableId="1045256038">
    <w:abstractNumId w:val="9"/>
  </w:num>
  <w:num w:numId="7" w16cid:durableId="1410926862">
    <w:abstractNumId w:val="3"/>
  </w:num>
  <w:num w:numId="8" w16cid:durableId="1622303751">
    <w:abstractNumId w:val="6"/>
  </w:num>
  <w:num w:numId="9" w16cid:durableId="1261333902">
    <w:abstractNumId w:val="8"/>
  </w:num>
  <w:num w:numId="10" w16cid:durableId="924804348">
    <w:abstractNumId w:val="2"/>
  </w:num>
  <w:num w:numId="11" w16cid:durableId="1581014444">
    <w:abstractNumId w:val="7"/>
  </w:num>
  <w:num w:numId="12" w16cid:durableId="470683353">
    <w:abstractNumId w:val="10"/>
  </w:num>
  <w:num w:numId="13" w16cid:durableId="187433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77"/>
    <w:rsid w:val="00007143"/>
    <w:rsid w:val="00010CE2"/>
    <w:rsid w:val="0001481A"/>
    <w:rsid w:val="00021B49"/>
    <w:rsid w:val="00022271"/>
    <w:rsid w:val="00027733"/>
    <w:rsid w:val="000278B0"/>
    <w:rsid w:val="00030C56"/>
    <w:rsid w:val="0003461A"/>
    <w:rsid w:val="00043407"/>
    <w:rsid w:val="000456F7"/>
    <w:rsid w:val="00055115"/>
    <w:rsid w:val="000619C3"/>
    <w:rsid w:val="00062543"/>
    <w:rsid w:val="000671E6"/>
    <w:rsid w:val="000715BA"/>
    <w:rsid w:val="00083C24"/>
    <w:rsid w:val="0008787A"/>
    <w:rsid w:val="00093F28"/>
    <w:rsid w:val="00097E82"/>
    <w:rsid w:val="000A3542"/>
    <w:rsid w:val="000A53F2"/>
    <w:rsid w:val="000A7B7D"/>
    <w:rsid w:val="000B1117"/>
    <w:rsid w:val="000B288D"/>
    <w:rsid w:val="000B2922"/>
    <w:rsid w:val="000B2C2C"/>
    <w:rsid w:val="000B691A"/>
    <w:rsid w:val="000C3458"/>
    <w:rsid w:val="000C4ED9"/>
    <w:rsid w:val="000D3CCC"/>
    <w:rsid w:val="000E661D"/>
    <w:rsid w:val="000F0AC6"/>
    <w:rsid w:val="000F5CEB"/>
    <w:rsid w:val="000F7833"/>
    <w:rsid w:val="00101E62"/>
    <w:rsid w:val="00105D3A"/>
    <w:rsid w:val="00116047"/>
    <w:rsid w:val="0012126A"/>
    <w:rsid w:val="001354A7"/>
    <w:rsid w:val="00137C01"/>
    <w:rsid w:val="001455B1"/>
    <w:rsid w:val="00154C31"/>
    <w:rsid w:val="00156A1D"/>
    <w:rsid w:val="00163777"/>
    <w:rsid w:val="00164D78"/>
    <w:rsid w:val="00167869"/>
    <w:rsid w:val="00177772"/>
    <w:rsid w:val="001802B9"/>
    <w:rsid w:val="00191BC7"/>
    <w:rsid w:val="001C35C4"/>
    <w:rsid w:val="001C3BB7"/>
    <w:rsid w:val="001C4F5B"/>
    <w:rsid w:val="001D486D"/>
    <w:rsid w:val="001E2CE9"/>
    <w:rsid w:val="001F46A1"/>
    <w:rsid w:val="001F4B0C"/>
    <w:rsid w:val="00201936"/>
    <w:rsid w:val="0020768A"/>
    <w:rsid w:val="00213BAC"/>
    <w:rsid w:val="00214141"/>
    <w:rsid w:val="002213E5"/>
    <w:rsid w:val="002232CD"/>
    <w:rsid w:val="00227957"/>
    <w:rsid w:val="002308D6"/>
    <w:rsid w:val="0023547D"/>
    <w:rsid w:val="0024083A"/>
    <w:rsid w:val="002424FC"/>
    <w:rsid w:val="0024654D"/>
    <w:rsid w:val="00246AEA"/>
    <w:rsid w:val="00246EB1"/>
    <w:rsid w:val="002525A4"/>
    <w:rsid w:val="002527DC"/>
    <w:rsid w:val="0025450C"/>
    <w:rsid w:val="00255112"/>
    <w:rsid w:val="0025544F"/>
    <w:rsid w:val="00262A2C"/>
    <w:rsid w:val="00264936"/>
    <w:rsid w:val="002701EE"/>
    <w:rsid w:val="00274E56"/>
    <w:rsid w:val="00283915"/>
    <w:rsid w:val="00285AF4"/>
    <w:rsid w:val="00297F68"/>
    <w:rsid w:val="002A359B"/>
    <w:rsid w:val="002A7C38"/>
    <w:rsid w:val="002B1FF7"/>
    <w:rsid w:val="002B620B"/>
    <w:rsid w:val="002D10A7"/>
    <w:rsid w:val="002D203A"/>
    <w:rsid w:val="002D460F"/>
    <w:rsid w:val="002E06DF"/>
    <w:rsid w:val="002E3275"/>
    <w:rsid w:val="002F0238"/>
    <w:rsid w:val="002F08D2"/>
    <w:rsid w:val="002F1F7C"/>
    <w:rsid w:val="002F3891"/>
    <w:rsid w:val="0030266C"/>
    <w:rsid w:val="003054FD"/>
    <w:rsid w:val="00306DF2"/>
    <w:rsid w:val="00307866"/>
    <w:rsid w:val="00311B77"/>
    <w:rsid w:val="00312554"/>
    <w:rsid w:val="00330858"/>
    <w:rsid w:val="003352FC"/>
    <w:rsid w:val="00335B82"/>
    <w:rsid w:val="00336F2B"/>
    <w:rsid w:val="00343E5A"/>
    <w:rsid w:val="00350A77"/>
    <w:rsid w:val="00362316"/>
    <w:rsid w:val="003765BF"/>
    <w:rsid w:val="003815EF"/>
    <w:rsid w:val="00383EB2"/>
    <w:rsid w:val="0038524C"/>
    <w:rsid w:val="00386B64"/>
    <w:rsid w:val="0039021F"/>
    <w:rsid w:val="00390312"/>
    <w:rsid w:val="00391D83"/>
    <w:rsid w:val="00394081"/>
    <w:rsid w:val="003A1645"/>
    <w:rsid w:val="003A5080"/>
    <w:rsid w:val="003A7C3A"/>
    <w:rsid w:val="003B30FF"/>
    <w:rsid w:val="003C1117"/>
    <w:rsid w:val="003C121C"/>
    <w:rsid w:val="003C6BC4"/>
    <w:rsid w:val="003E411C"/>
    <w:rsid w:val="003F3E38"/>
    <w:rsid w:val="003F65B0"/>
    <w:rsid w:val="00402E28"/>
    <w:rsid w:val="00406332"/>
    <w:rsid w:val="0042541A"/>
    <w:rsid w:val="00426354"/>
    <w:rsid w:val="0043593B"/>
    <w:rsid w:val="0043725F"/>
    <w:rsid w:val="004375D7"/>
    <w:rsid w:val="00437B4D"/>
    <w:rsid w:val="00437FB7"/>
    <w:rsid w:val="00441A96"/>
    <w:rsid w:val="00444825"/>
    <w:rsid w:val="00446648"/>
    <w:rsid w:val="00464173"/>
    <w:rsid w:val="00466E2C"/>
    <w:rsid w:val="0047106B"/>
    <w:rsid w:val="00471333"/>
    <w:rsid w:val="0047136B"/>
    <w:rsid w:val="00476A21"/>
    <w:rsid w:val="0049150D"/>
    <w:rsid w:val="004A1035"/>
    <w:rsid w:val="004A41C3"/>
    <w:rsid w:val="004B3A97"/>
    <w:rsid w:val="004B6CA6"/>
    <w:rsid w:val="004C224B"/>
    <w:rsid w:val="004C6883"/>
    <w:rsid w:val="004C74FD"/>
    <w:rsid w:val="004C7AB6"/>
    <w:rsid w:val="004E2A93"/>
    <w:rsid w:val="004F6308"/>
    <w:rsid w:val="004F7FC3"/>
    <w:rsid w:val="0050041C"/>
    <w:rsid w:val="0050514A"/>
    <w:rsid w:val="0051079C"/>
    <w:rsid w:val="00511783"/>
    <w:rsid w:val="00520DB7"/>
    <w:rsid w:val="00521ADC"/>
    <w:rsid w:val="0054133A"/>
    <w:rsid w:val="00544892"/>
    <w:rsid w:val="00546442"/>
    <w:rsid w:val="00551C27"/>
    <w:rsid w:val="00552E48"/>
    <w:rsid w:val="00554569"/>
    <w:rsid w:val="005576C1"/>
    <w:rsid w:val="00561614"/>
    <w:rsid w:val="00576BE7"/>
    <w:rsid w:val="0058465B"/>
    <w:rsid w:val="00584BDC"/>
    <w:rsid w:val="00586F8B"/>
    <w:rsid w:val="00587E94"/>
    <w:rsid w:val="00593099"/>
    <w:rsid w:val="00594DCF"/>
    <w:rsid w:val="00595A04"/>
    <w:rsid w:val="005A119D"/>
    <w:rsid w:val="005A5F0F"/>
    <w:rsid w:val="005A78A7"/>
    <w:rsid w:val="005B4B0F"/>
    <w:rsid w:val="005C4219"/>
    <w:rsid w:val="005C45A5"/>
    <w:rsid w:val="005C5177"/>
    <w:rsid w:val="005C77A7"/>
    <w:rsid w:val="005D39FA"/>
    <w:rsid w:val="005D4132"/>
    <w:rsid w:val="005D5A3E"/>
    <w:rsid w:val="005E2442"/>
    <w:rsid w:val="005F5EC0"/>
    <w:rsid w:val="0060712E"/>
    <w:rsid w:val="00627CB8"/>
    <w:rsid w:val="006335F7"/>
    <w:rsid w:val="00634F01"/>
    <w:rsid w:val="0063552A"/>
    <w:rsid w:val="00637D4C"/>
    <w:rsid w:val="00641569"/>
    <w:rsid w:val="006475FA"/>
    <w:rsid w:val="00647CFE"/>
    <w:rsid w:val="00650273"/>
    <w:rsid w:val="006618E6"/>
    <w:rsid w:val="00661E0F"/>
    <w:rsid w:val="00662903"/>
    <w:rsid w:val="00670020"/>
    <w:rsid w:val="00673259"/>
    <w:rsid w:val="00675B07"/>
    <w:rsid w:val="0068182E"/>
    <w:rsid w:val="0068225E"/>
    <w:rsid w:val="006837B5"/>
    <w:rsid w:val="006871F2"/>
    <w:rsid w:val="00690A20"/>
    <w:rsid w:val="006A33FC"/>
    <w:rsid w:val="006B4C85"/>
    <w:rsid w:val="006B7A19"/>
    <w:rsid w:val="006C1349"/>
    <w:rsid w:val="006D1A14"/>
    <w:rsid w:val="006D240E"/>
    <w:rsid w:val="006D3738"/>
    <w:rsid w:val="006D585C"/>
    <w:rsid w:val="006E2E92"/>
    <w:rsid w:val="006E3825"/>
    <w:rsid w:val="006E7468"/>
    <w:rsid w:val="0071035C"/>
    <w:rsid w:val="00711237"/>
    <w:rsid w:val="00713837"/>
    <w:rsid w:val="00721ADA"/>
    <w:rsid w:val="00724724"/>
    <w:rsid w:val="007339B7"/>
    <w:rsid w:val="0073516D"/>
    <w:rsid w:val="007355DA"/>
    <w:rsid w:val="00741CC1"/>
    <w:rsid w:val="007476E7"/>
    <w:rsid w:val="00747DDF"/>
    <w:rsid w:val="007510BB"/>
    <w:rsid w:val="00751896"/>
    <w:rsid w:val="0075351A"/>
    <w:rsid w:val="0075364F"/>
    <w:rsid w:val="00753B65"/>
    <w:rsid w:val="00772085"/>
    <w:rsid w:val="00772B75"/>
    <w:rsid w:val="00781E0A"/>
    <w:rsid w:val="0078312C"/>
    <w:rsid w:val="00794E64"/>
    <w:rsid w:val="0079564A"/>
    <w:rsid w:val="007A21B5"/>
    <w:rsid w:val="007A309B"/>
    <w:rsid w:val="007A626B"/>
    <w:rsid w:val="007A75E3"/>
    <w:rsid w:val="007B13C5"/>
    <w:rsid w:val="007B5E3B"/>
    <w:rsid w:val="007B6B01"/>
    <w:rsid w:val="007B6B16"/>
    <w:rsid w:val="007C21A8"/>
    <w:rsid w:val="007C2AE4"/>
    <w:rsid w:val="007C7FA9"/>
    <w:rsid w:val="007D5DD9"/>
    <w:rsid w:val="007D5ED8"/>
    <w:rsid w:val="007E162D"/>
    <w:rsid w:val="007E69C1"/>
    <w:rsid w:val="008003B3"/>
    <w:rsid w:val="00802089"/>
    <w:rsid w:val="0082693D"/>
    <w:rsid w:val="0083041A"/>
    <w:rsid w:val="008309B5"/>
    <w:rsid w:val="008372FF"/>
    <w:rsid w:val="00837AFC"/>
    <w:rsid w:val="00841E8F"/>
    <w:rsid w:val="00843150"/>
    <w:rsid w:val="008527DB"/>
    <w:rsid w:val="00855F62"/>
    <w:rsid w:val="00856449"/>
    <w:rsid w:val="008614F7"/>
    <w:rsid w:val="00861880"/>
    <w:rsid w:val="00861E2E"/>
    <w:rsid w:val="00881D89"/>
    <w:rsid w:val="00882B15"/>
    <w:rsid w:val="00885FAE"/>
    <w:rsid w:val="00886249"/>
    <w:rsid w:val="00893DC1"/>
    <w:rsid w:val="00895320"/>
    <w:rsid w:val="00895B0E"/>
    <w:rsid w:val="0089755E"/>
    <w:rsid w:val="008A24A2"/>
    <w:rsid w:val="008B5C21"/>
    <w:rsid w:val="008D2661"/>
    <w:rsid w:val="008D30BD"/>
    <w:rsid w:val="008E1F88"/>
    <w:rsid w:val="008E312B"/>
    <w:rsid w:val="008E475E"/>
    <w:rsid w:val="008E4FB2"/>
    <w:rsid w:val="008E6205"/>
    <w:rsid w:val="008F10C2"/>
    <w:rsid w:val="00901062"/>
    <w:rsid w:val="00905502"/>
    <w:rsid w:val="009119A9"/>
    <w:rsid w:val="00923EF8"/>
    <w:rsid w:val="00924FB4"/>
    <w:rsid w:val="009276C1"/>
    <w:rsid w:val="00930138"/>
    <w:rsid w:val="009368D8"/>
    <w:rsid w:val="00942C0E"/>
    <w:rsid w:val="009434E0"/>
    <w:rsid w:val="00951B97"/>
    <w:rsid w:val="009523C7"/>
    <w:rsid w:val="0095347E"/>
    <w:rsid w:val="00960B5B"/>
    <w:rsid w:val="009617DF"/>
    <w:rsid w:val="00961EAA"/>
    <w:rsid w:val="00964218"/>
    <w:rsid w:val="00972616"/>
    <w:rsid w:val="00983076"/>
    <w:rsid w:val="009845ED"/>
    <w:rsid w:val="00984F78"/>
    <w:rsid w:val="00987332"/>
    <w:rsid w:val="009919FA"/>
    <w:rsid w:val="0099695B"/>
    <w:rsid w:val="009A0F7E"/>
    <w:rsid w:val="009A1975"/>
    <w:rsid w:val="009B3C03"/>
    <w:rsid w:val="009B43AF"/>
    <w:rsid w:val="009C0071"/>
    <w:rsid w:val="009C05F2"/>
    <w:rsid w:val="009D118A"/>
    <w:rsid w:val="009D4414"/>
    <w:rsid w:val="009D7A63"/>
    <w:rsid w:val="009D7BA2"/>
    <w:rsid w:val="009E1BD7"/>
    <w:rsid w:val="009E6C18"/>
    <w:rsid w:val="009E70CE"/>
    <w:rsid w:val="009F0D42"/>
    <w:rsid w:val="009F5972"/>
    <w:rsid w:val="009F7486"/>
    <w:rsid w:val="009F7E62"/>
    <w:rsid w:val="00A070E7"/>
    <w:rsid w:val="00A07640"/>
    <w:rsid w:val="00A21212"/>
    <w:rsid w:val="00A23323"/>
    <w:rsid w:val="00A26C74"/>
    <w:rsid w:val="00A32284"/>
    <w:rsid w:val="00A36300"/>
    <w:rsid w:val="00A37B70"/>
    <w:rsid w:val="00A37B86"/>
    <w:rsid w:val="00A42F61"/>
    <w:rsid w:val="00A621C4"/>
    <w:rsid w:val="00A63EC8"/>
    <w:rsid w:val="00A6544B"/>
    <w:rsid w:val="00A71BA6"/>
    <w:rsid w:val="00A71D98"/>
    <w:rsid w:val="00A72CCE"/>
    <w:rsid w:val="00A73B35"/>
    <w:rsid w:val="00A73B5E"/>
    <w:rsid w:val="00A85420"/>
    <w:rsid w:val="00A86671"/>
    <w:rsid w:val="00A86F1D"/>
    <w:rsid w:val="00A90054"/>
    <w:rsid w:val="00A9195A"/>
    <w:rsid w:val="00A921B1"/>
    <w:rsid w:val="00A92361"/>
    <w:rsid w:val="00A974D5"/>
    <w:rsid w:val="00AA0452"/>
    <w:rsid w:val="00AA42DF"/>
    <w:rsid w:val="00AA594C"/>
    <w:rsid w:val="00AB0011"/>
    <w:rsid w:val="00AB0B79"/>
    <w:rsid w:val="00AB5A3F"/>
    <w:rsid w:val="00AB5C95"/>
    <w:rsid w:val="00AB7CC0"/>
    <w:rsid w:val="00AB7EB6"/>
    <w:rsid w:val="00AD3D1D"/>
    <w:rsid w:val="00AE0300"/>
    <w:rsid w:val="00AE1F33"/>
    <w:rsid w:val="00AE4458"/>
    <w:rsid w:val="00AE5E03"/>
    <w:rsid w:val="00B0287A"/>
    <w:rsid w:val="00B03164"/>
    <w:rsid w:val="00B03462"/>
    <w:rsid w:val="00B04E99"/>
    <w:rsid w:val="00B12E0E"/>
    <w:rsid w:val="00B1513A"/>
    <w:rsid w:val="00B2696E"/>
    <w:rsid w:val="00B36182"/>
    <w:rsid w:val="00B40500"/>
    <w:rsid w:val="00B42733"/>
    <w:rsid w:val="00B4377C"/>
    <w:rsid w:val="00B46FAF"/>
    <w:rsid w:val="00B531E9"/>
    <w:rsid w:val="00B55BD0"/>
    <w:rsid w:val="00B57CC6"/>
    <w:rsid w:val="00B6364F"/>
    <w:rsid w:val="00B6439D"/>
    <w:rsid w:val="00B653D3"/>
    <w:rsid w:val="00B747CD"/>
    <w:rsid w:val="00B80FD7"/>
    <w:rsid w:val="00B82661"/>
    <w:rsid w:val="00B82CD2"/>
    <w:rsid w:val="00B97BF6"/>
    <w:rsid w:val="00BA1B19"/>
    <w:rsid w:val="00BA4621"/>
    <w:rsid w:val="00BA5B76"/>
    <w:rsid w:val="00BB5A7A"/>
    <w:rsid w:val="00BB70E6"/>
    <w:rsid w:val="00BC2DFD"/>
    <w:rsid w:val="00BC3758"/>
    <w:rsid w:val="00BC5FFC"/>
    <w:rsid w:val="00BC6CF2"/>
    <w:rsid w:val="00BC6F60"/>
    <w:rsid w:val="00BD0658"/>
    <w:rsid w:val="00BD1DEA"/>
    <w:rsid w:val="00BD7CEC"/>
    <w:rsid w:val="00BF0DE5"/>
    <w:rsid w:val="00BF15E0"/>
    <w:rsid w:val="00C0441B"/>
    <w:rsid w:val="00C0642F"/>
    <w:rsid w:val="00C06493"/>
    <w:rsid w:val="00C15264"/>
    <w:rsid w:val="00C1542D"/>
    <w:rsid w:val="00C167FA"/>
    <w:rsid w:val="00C16D09"/>
    <w:rsid w:val="00C219A0"/>
    <w:rsid w:val="00C24A24"/>
    <w:rsid w:val="00C30DDA"/>
    <w:rsid w:val="00C349DB"/>
    <w:rsid w:val="00C35783"/>
    <w:rsid w:val="00C40C56"/>
    <w:rsid w:val="00C444DC"/>
    <w:rsid w:val="00C4714C"/>
    <w:rsid w:val="00C51DDE"/>
    <w:rsid w:val="00C52EB6"/>
    <w:rsid w:val="00C56BBF"/>
    <w:rsid w:val="00C621FF"/>
    <w:rsid w:val="00C65533"/>
    <w:rsid w:val="00C66F12"/>
    <w:rsid w:val="00C75A98"/>
    <w:rsid w:val="00C86027"/>
    <w:rsid w:val="00C94697"/>
    <w:rsid w:val="00C94950"/>
    <w:rsid w:val="00C9615F"/>
    <w:rsid w:val="00CA072E"/>
    <w:rsid w:val="00CA151B"/>
    <w:rsid w:val="00CA19B4"/>
    <w:rsid w:val="00CA5B87"/>
    <w:rsid w:val="00CB1E28"/>
    <w:rsid w:val="00CB3916"/>
    <w:rsid w:val="00CB4AED"/>
    <w:rsid w:val="00CC521C"/>
    <w:rsid w:val="00CD2B56"/>
    <w:rsid w:val="00CE1C91"/>
    <w:rsid w:val="00CE6D93"/>
    <w:rsid w:val="00CF0154"/>
    <w:rsid w:val="00CF303D"/>
    <w:rsid w:val="00CF534C"/>
    <w:rsid w:val="00CF5C7B"/>
    <w:rsid w:val="00CF7D41"/>
    <w:rsid w:val="00D022CA"/>
    <w:rsid w:val="00D0488C"/>
    <w:rsid w:val="00D078E5"/>
    <w:rsid w:val="00D10F72"/>
    <w:rsid w:val="00D203C5"/>
    <w:rsid w:val="00D219CB"/>
    <w:rsid w:val="00D23060"/>
    <w:rsid w:val="00D24E6E"/>
    <w:rsid w:val="00D303CE"/>
    <w:rsid w:val="00D3212D"/>
    <w:rsid w:val="00D45016"/>
    <w:rsid w:val="00D47506"/>
    <w:rsid w:val="00D52271"/>
    <w:rsid w:val="00D5486F"/>
    <w:rsid w:val="00D557D0"/>
    <w:rsid w:val="00D62943"/>
    <w:rsid w:val="00D63FE6"/>
    <w:rsid w:val="00D67EF0"/>
    <w:rsid w:val="00D75E7A"/>
    <w:rsid w:val="00D830EF"/>
    <w:rsid w:val="00D85F45"/>
    <w:rsid w:val="00D8777E"/>
    <w:rsid w:val="00D9140F"/>
    <w:rsid w:val="00D95875"/>
    <w:rsid w:val="00D964CF"/>
    <w:rsid w:val="00D96B02"/>
    <w:rsid w:val="00DA2401"/>
    <w:rsid w:val="00DA2A56"/>
    <w:rsid w:val="00DA6A25"/>
    <w:rsid w:val="00DA6B5A"/>
    <w:rsid w:val="00DB0176"/>
    <w:rsid w:val="00DB18A2"/>
    <w:rsid w:val="00DB6296"/>
    <w:rsid w:val="00DB79E1"/>
    <w:rsid w:val="00DC3F51"/>
    <w:rsid w:val="00DC7209"/>
    <w:rsid w:val="00DC7FB7"/>
    <w:rsid w:val="00DD49DD"/>
    <w:rsid w:val="00DD559C"/>
    <w:rsid w:val="00DF013F"/>
    <w:rsid w:val="00E04469"/>
    <w:rsid w:val="00E07528"/>
    <w:rsid w:val="00E108F7"/>
    <w:rsid w:val="00E12E0F"/>
    <w:rsid w:val="00E13B25"/>
    <w:rsid w:val="00E22B63"/>
    <w:rsid w:val="00E4250C"/>
    <w:rsid w:val="00E433A2"/>
    <w:rsid w:val="00E43FE6"/>
    <w:rsid w:val="00E5051A"/>
    <w:rsid w:val="00E51899"/>
    <w:rsid w:val="00E52967"/>
    <w:rsid w:val="00E56C80"/>
    <w:rsid w:val="00E63D84"/>
    <w:rsid w:val="00E6587F"/>
    <w:rsid w:val="00E66215"/>
    <w:rsid w:val="00E67507"/>
    <w:rsid w:val="00E70381"/>
    <w:rsid w:val="00E73380"/>
    <w:rsid w:val="00EA2B4E"/>
    <w:rsid w:val="00EA5EBD"/>
    <w:rsid w:val="00EB7D68"/>
    <w:rsid w:val="00EC2B0F"/>
    <w:rsid w:val="00EC52B9"/>
    <w:rsid w:val="00ED7BE7"/>
    <w:rsid w:val="00EE1481"/>
    <w:rsid w:val="00EF33C3"/>
    <w:rsid w:val="00EF4BC4"/>
    <w:rsid w:val="00EF55E2"/>
    <w:rsid w:val="00EF6735"/>
    <w:rsid w:val="00F01BB1"/>
    <w:rsid w:val="00F0730C"/>
    <w:rsid w:val="00F1679A"/>
    <w:rsid w:val="00F41F26"/>
    <w:rsid w:val="00F4435B"/>
    <w:rsid w:val="00F451DA"/>
    <w:rsid w:val="00F47B10"/>
    <w:rsid w:val="00F51706"/>
    <w:rsid w:val="00F53E65"/>
    <w:rsid w:val="00F609A5"/>
    <w:rsid w:val="00F60E64"/>
    <w:rsid w:val="00F73153"/>
    <w:rsid w:val="00F76797"/>
    <w:rsid w:val="00F77376"/>
    <w:rsid w:val="00F81811"/>
    <w:rsid w:val="00F92A60"/>
    <w:rsid w:val="00F93618"/>
    <w:rsid w:val="00FA00E8"/>
    <w:rsid w:val="00FB2094"/>
    <w:rsid w:val="00FB6F13"/>
    <w:rsid w:val="00FD0AD9"/>
    <w:rsid w:val="00FE39D1"/>
    <w:rsid w:val="00FF0CD5"/>
    <w:rsid w:val="00FF2F55"/>
    <w:rsid w:val="00FF3DB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E52D3"/>
  <w15:docId w15:val="{0616C205-E913-7A43-8CE0-6C076075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AB7EB6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Russian"/>
    <w:rPr>
      <w:rFonts w:ascii="HelvDL" w:hAnsi="HelvDL"/>
      <w:b/>
      <w:sz w:val="24"/>
    </w:rPr>
  </w:style>
  <w:style w:type="paragraph" w:customStyle="1" w:styleId="Russian">
    <w:name w:val="Russian"/>
    <w:basedOn w:val="Normal"/>
    <w:pPr>
      <w:tabs>
        <w:tab w:val="left" w:pos="2070"/>
      </w:tabs>
    </w:pPr>
    <w:rPr>
      <w:rFonts w:ascii="TimesDL" w:hAnsi="TimesDL"/>
      <w:sz w:val="22"/>
    </w:rPr>
  </w:style>
  <w:style w:type="paragraph" w:customStyle="1" w:styleId="School">
    <w:name w:val="School"/>
    <w:basedOn w:val="Normal"/>
    <w:rPr>
      <w:rFonts w:ascii="SchoolDL" w:hAnsi="SchoolDL"/>
      <w:sz w:val="22"/>
    </w:rPr>
  </w:style>
  <w:style w:type="paragraph" w:customStyle="1" w:styleId="Sectionheading">
    <w:name w:val="Section heading"/>
    <w:basedOn w:val="Russian"/>
    <w:pPr>
      <w:jc w:val="center"/>
    </w:pPr>
    <w:rPr>
      <w:rFonts w:ascii="HelvDL" w:hAnsi="HelvDL"/>
      <w:b/>
      <w:sz w:val="28"/>
    </w:rPr>
  </w:style>
  <w:style w:type="paragraph" w:customStyle="1" w:styleId="Chapterheading">
    <w:name w:val="Chapter heading"/>
    <w:basedOn w:val="Normal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tabs>
        <w:tab w:val="left" w:pos="6840"/>
      </w:tabs>
      <w:ind w:left="2700" w:right="2880"/>
      <w:jc w:val="center"/>
    </w:pPr>
    <w:rPr>
      <w:rFonts w:ascii="HelvDL" w:hAnsi="HelvDL"/>
      <w:sz w:val="32"/>
    </w:rPr>
  </w:style>
  <w:style w:type="paragraph" w:customStyle="1" w:styleId="FR1">
    <w:name w:val="FR1"/>
    <w:pPr>
      <w:widowControl w:val="0"/>
      <w:ind w:left="200"/>
      <w:jc w:val="center"/>
    </w:pPr>
    <w:rPr>
      <w:rFonts w:ascii="Times New Roman" w:hAnsi="Times New Roman"/>
      <w:b/>
      <w:snapToGrid w:val="0"/>
      <w:sz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widowControl w:val="0"/>
      <w:spacing w:before="140"/>
      <w:ind w:left="2160" w:hanging="2120"/>
    </w:pPr>
    <w:rPr>
      <w:snapToGrid w:val="0"/>
      <w:sz w:val="16"/>
      <w:lang w:val="en-US"/>
    </w:rPr>
  </w:style>
  <w:style w:type="paragraph" w:styleId="BlockText">
    <w:name w:val="Block Text"/>
    <w:basedOn w:val="Normal"/>
    <w:pPr>
      <w:widowControl w:val="0"/>
      <w:tabs>
        <w:tab w:val="left" w:pos="1440"/>
      </w:tabs>
      <w:spacing w:before="140"/>
      <w:ind w:left="2160" w:right="400" w:hanging="2160"/>
      <w:jc w:val="left"/>
    </w:pPr>
    <w:rPr>
      <w:snapToGrid w:val="0"/>
      <w:sz w:val="16"/>
      <w:lang w:val="en-US"/>
    </w:rPr>
  </w:style>
  <w:style w:type="paragraph" w:styleId="BodyText">
    <w:name w:val="Body Text"/>
    <w:basedOn w:val="Normal"/>
    <w:pPr>
      <w:tabs>
        <w:tab w:val="left" w:pos="6840"/>
      </w:tabs>
      <w:jc w:val="left"/>
    </w:pPr>
    <w:rPr>
      <w:sz w:val="16"/>
    </w:rPr>
  </w:style>
  <w:style w:type="paragraph" w:styleId="List">
    <w:name w:val="List"/>
    <w:basedOn w:val="Normal"/>
    <w:rsid w:val="00163777"/>
    <w:pPr>
      <w:ind w:left="283" w:hanging="283"/>
    </w:pPr>
  </w:style>
  <w:style w:type="paragraph" w:styleId="ListContinue">
    <w:name w:val="List Continue"/>
    <w:basedOn w:val="Normal"/>
    <w:rsid w:val="00163777"/>
    <w:pPr>
      <w:spacing w:after="120"/>
      <w:ind w:left="283"/>
    </w:pPr>
  </w:style>
  <w:style w:type="paragraph" w:styleId="Title">
    <w:name w:val="Title"/>
    <w:basedOn w:val="Normal"/>
    <w:qFormat/>
    <w:rsid w:val="001637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mailSignature">
    <w:name w:val="E-mail Signature"/>
    <w:basedOn w:val="Normal"/>
    <w:rsid w:val="00D3212D"/>
    <w:pPr>
      <w:jc w:val="left"/>
    </w:pPr>
    <w:rPr>
      <w:szCs w:val="24"/>
    </w:rPr>
  </w:style>
  <w:style w:type="character" w:styleId="PageNumber">
    <w:name w:val="page number"/>
    <w:basedOn w:val="DefaultParagraphFont"/>
    <w:rsid w:val="00255112"/>
  </w:style>
  <w:style w:type="paragraph" w:customStyle="1" w:styleId="Document1">
    <w:name w:val="Document 1"/>
    <w:rsid w:val="00AB7EB6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AB7EB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0"/>
      <w:lang w:val="en-US"/>
    </w:rPr>
  </w:style>
  <w:style w:type="paragraph" w:styleId="BalloonText">
    <w:name w:val="Balloon Text"/>
    <w:basedOn w:val="Normal"/>
    <w:semiHidden/>
    <w:rsid w:val="007B6B1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4C85"/>
    <w:rPr>
      <w:color w:val="800080"/>
      <w:u w:val="single"/>
    </w:rPr>
  </w:style>
  <w:style w:type="character" w:styleId="Hyperlink">
    <w:name w:val="Hyperlink"/>
    <w:rsid w:val="009434E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5A98"/>
    <w:pPr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75A98"/>
    <w:rPr>
      <w:rFonts w:ascii="Consolas" w:eastAsia="Calibri" w:hAnsi="Consolas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C86027"/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68225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8225E"/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link w:val="Header"/>
    <w:uiPriority w:val="99"/>
    <w:rsid w:val="00C444DC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A9195A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9195A"/>
    <w:pPr>
      <w:ind w:left="720"/>
      <w:contextualSpacing/>
      <w:jc w:val="left"/>
    </w:pPr>
    <w:rPr>
      <w:rFonts w:eastAsia="Calibri"/>
      <w:szCs w:val="24"/>
      <w:lang w:val="ru-RU" w:eastAsia="ru-RU"/>
    </w:rPr>
  </w:style>
  <w:style w:type="character" w:customStyle="1" w:styleId="apple-converted-space">
    <w:name w:val="apple-converted-space"/>
    <w:rsid w:val="009B43AF"/>
  </w:style>
  <w:style w:type="character" w:customStyle="1" w:styleId="UnresolvedMention1">
    <w:name w:val="Unresolved Mention1"/>
    <w:uiPriority w:val="99"/>
    <w:semiHidden/>
    <w:unhideWhenUsed/>
    <w:rsid w:val="0046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us.co.uk/TERMS%20AND%20CONDITION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lus.co.uk/STATEMENT%20OF%20INFORMATIO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%20Bivon\My%20Documents\Templates\RLUS%20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991E-E9A7-ED41-83AE-ABF740FA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Settings\Roy Bivon\My Documents\Templates\RLUS top.dot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Notes</vt:lpstr>
    </vt:vector>
  </TitlesOfParts>
  <Company>Essex Russia Services</Company>
  <LinksUpToDate>false</LinksUpToDate>
  <CharactersWithSpaces>8522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mailto:L.attwood7@btinternet.com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http://www.rlus.co.uk/STATEMENT OF INFORMATION.doc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http://www.rlus.co.uk/TERMS AND CONDITIONS.doc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Notes</dc:title>
  <dc:subject/>
  <dc:creator>Roy Bivon</dc:creator>
  <cp:keywords/>
  <cp:lastModifiedBy>Kathryn Royle</cp:lastModifiedBy>
  <cp:revision>2</cp:revision>
  <cp:lastPrinted>2023-12-28T13:20:00Z</cp:lastPrinted>
  <dcterms:created xsi:type="dcterms:W3CDTF">2023-12-29T12:42:00Z</dcterms:created>
  <dcterms:modified xsi:type="dcterms:W3CDTF">2023-12-29T12:42:00Z</dcterms:modified>
</cp:coreProperties>
</file>